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74A3" w14:textId="77777777" w:rsidR="003227B4" w:rsidRPr="003227B4" w:rsidRDefault="003227B4" w:rsidP="003227B4">
      <w:pPr>
        <w:spacing w:after="0"/>
        <w:rPr>
          <w:rFonts w:eastAsia="MS PGothic" w:cs="Calibri"/>
          <w:b/>
          <w:bCs/>
          <w:color w:val="FF0000"/>
        </w:rPr>
      </w:pPr>
      <w:r w:rsidRPr="003227B4">
        <w:rPr>
          <w:rFonts w:eastAsia="MS PGothic"/>
          <w:b/>
          <w:color w:val="00558C"/>
          <w:sz w:val="28"/>
          <w:szCs w:val="19"/>
        </w:rPr>
        <w:t>LRE5:  ROUNDING LOG – DAILY</w:t>
      </w:r>
      <w:r w:rsidRPr="003227B4">
        <w:rPr>
          <w:rFonts w:eastAsia="MS PGothic" w:cs="Calibri"/>
          <w:b/>
          <w:bCs/>
          <w:color w:val="FF0000"/>
        </w:rPr>
        <w:t xml:space="preserve">  </w:t>
      </w:r>
    </w:p>
    <w:p w14:paraId="26647E89" w14:textId="77777777" w:rsidR="003227B4" w:rsidRPr="003227B4" w:rsidRDefault="003227B4" w:rsidP="003227B4">
      <w:pPr>
        <w:rPr>
          <w:rFonts w:eastAsia="MS PGothic" w:cs="Calibri"/>
          <w:b/>
          <w:bCs/>
          <w:i/>
        </w:rPr>
      </w:pPr>
      <w:r w:rsidRPr="003227B4">
        <w:rPr>
          <w:rFonts w:eastAsia="MS PGothic" w:cs="Calibri"/>
          <w:b/>
          <w:bCs/>
          <w:i/>
        </w:rPr>
        <w:t>*Reminder: If you have rounded with this employee previously, review prior notes to ensure follow up on actions have been completed.</w:t>
      </w:r>
    </w:p>
    <w:p w14:paraId="78572821" w14:textId="77777777" w:rsidR="003227B4" w:rsidRPr="003227B4" w:rsidRDefault="003227B4" w:rsidP="003227B4">
      <w:pPr>
        <w:widowControl/>
        <w:suppressAutoHyphens w:val="0"/>
        <w:autoSpaceDE/>
        <w:autoSpaceDN/>
        <w:adjustRightInd/>
        <w:spacing w:after="260" w:line="240" w:lineRule="auto"/>
        <w:textAlignment w:val="auto"/>
        <w:rPr>
          <w:rFonts w:eastAsia="MS PGothic"/>
          <w:color w:val="000000"/>
          <w:position w:val="0"/>
          <w:sz w:val="19"/>
          <w:szCs w:val="19"/>
        </w:rPr>
      </w:pPr>
      <w:r w:rsidRPr="003227B4">
        <w:rPr>
          <w:rFonts w:eastAsia="MS PGothic"/>
          <w:color w:val="000000"/>
          <w:position w:val="0"/>
          <w:sz w:val="19"/>
          <w:szCs w:val="19"/>
        </w:rPr>
        <w:t>Name_____________________________________</w:t>
      </w:r>
      <w:r w:rsidRPr="003227B4">
        <w:rPr>
          <w:rFonts w:eastAsia="MS PGothic"/>
          <w:color w:val="000000"/>
          <w:position w:val="0"/>
          <w:sz w:val="19"/>
          <w:szCs w:val="19"/>
        </w:rPr>
        <w:tab/>
        <w:t>Department/Unit/Clinic ___________________________</w:t>
      </w:r>
    </w:p>
    <w:p w14:paraId="42AB7C70" w14:textId="77777777" w:rsidR="003227B4" w:rsidRPr="003227B4" w:rsidRDefault="003227B4" w:rsidP="003227B4">
      <w:pPr>
        <w:widowControl/>
        <w:suppressAutoHyphens w:val="0"/>
        <w:autoSpaceDE/>
        <w:autoSpaceDN/>
        <w:adjustRightInd/>
        <w:spacing w:after="260" w:line="240" w:lineRule="auto"/>
        <w:textAlignment w:val="auto"/>
        <w:rPr>
          <w:rFonts w:eastAsia="MS PGothic"/>
          <w:color w:val="000000"/>
          <w:position w:val="0"/>
          <w:sz w:val="19"/>
          <w:szCs w:val="19"/>
        </w:rPr>
      </w:pPr>
      <w:r w:rsidRPr="003227B4">
        <w:rPr>
          <w:rFonts w:eastAsia="MS PGothic"/>
          <w:color w:val="000000"/>
          <w:position w:val="0"/>
          <w:sz w:val="19"/>
          <w:szCs w:val="19"/>
        </w:rPr>
        <w:t>Employee(s) Rounded on_____________________</w:t>
      </w:r>
      <w:r w:rsidRPr="003227B4">
        <w:rPr>
          <w:rFonts w:eastAsia="MS PGothic"/>
          <w:color w:val="000000"/>
          <w:position w:val="0"/>
          <w:sz w:val="19"/>
          <w:szCs w:val="19"/>
        </w:rPr>
        <w:tab/>
        <w:t>Date/Week of 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5196"/>
      </w:tblGrid>
      <w:tr w:rsidR="003227B4" w:rsidRPr="003227B4" w14:paraId="6E97B687" w14:textId="77777777" w:rsidTr="003227B4">
        <w:trPr>
          <w:trHeight w:val="412"/>
        </w:trPr>
        <w:tc>
          <w:tcPr>
            <w:tcW w:w="5134" w:type="dxa"/>
            <w:shd w:val="clear" w:color="auto" w:fill="E6E8E9"/>
            <w:vAlign w:val="center"/>
          </w:tcPr>
          <w:p w14:paraId="47D1B7AB" w14:textId="77777777" w:rsidR="003227B4" w:rsidRPr="003227B4" w:rsidRDefault="003227B4" w:rsidP="003227B4">
            <w:pPr>
              <w:spacing w:after="80"/>
              <w:rPr>
                <w:rFonts w:eastAsia="MS PGothic" w:cs="Times New Roman"/>
                <w:b/>
                <w:bCs/>
                <w:caps/>
                <w:sz w:val="19"/>
                <w:szCs w:val="19"/>
              </w:rPr>
            </w:pPr>
            <w:r w:rsidRPr="003227B4">
              <w:rPr>
                <w:rFonts w:eastAsia="MS PGothic" w:cs="Times New Roman"/>
                <w:b/>
                <w:bCs/>
                <w:caps/>
                <w:sz w:val="19"/>
                <w:szCs w:val="19"/>
              </w:rPr>
              <w:t xml:space="preserve">Key Words or Questions </w:t>
            </w:r>
          </w:p>
        </w:tc>
        <w:tc>
          <w:tcPr>
            <w:tcW w:w="5393" w:type="dxa"/>
            <w:shd w:val="clear" w:color="auto" w:fill="E6E8E9"/>
            <w:vAlign w:val="center"/>
          </w:tcPr>
          <w:p w14:paraId="537FF2F0" w14:textId="77777777" w:rsidR="003227B4" w:rsidRPr="003227B4" w:rsidRDefault="003227B4" w:rsidP="003227B4">
            <w:pPr>
              <w:spacing w:after="80"/>
              <w:rPr>
                <w:rFonts w:eastAsia="MS PGothic" w:cs="Times New Roman"/>
                <w:b/>
                <w:bCs/>
                <w:caps/>
                <w:sz w:val="19"/>
                <w:szCs w:val="19"/>
              </w:rPr>
            </w:pPr>
            <w:r w:rsidRPr="003227B4">
              <w:rPr>
                <w:rFonts w:eastAsia="MS PGothic" w:cs="Times New Roman"/>
                <w:b/>
                <w:bCs/>
                <w:caps/>
                <w:sz w:val="19"/>
                <w:szCs w:val="19"/>
              </w:rPr>
              <w:t>Special Employee/Colleague Issues</w:t>
            </w:r>
          </w:p>
        </w:tc>
      </w:tr>
      <w:tr w:rsidR="003227B4" w:rsidRPr="003227B4" w14:paraId="51AE2A0E" w14:textId="77777777" w:rsidTr="00837401">
        <w:trPr>
          <w:trHeight w:val="634"/>
        </w:trPr>
        <w:tc>
          <w:tcPr>
            <w:tcW w:w="5134" w:type="dxa"/>
            <w:vAlign w:val="center"/>
          </w:tcPr>
          <w:p w14:paraId="4D4254F9" w14:textId="77777777" w:rsidR="003227B4" w:rsidRPr="003227B4" w:rsidRDefault="003227B4" w:rsidP="003227B4">
            <w:pPr>
              <w:spacing w:after="80"/>
              <w:rPr>
                <w:rFonts w:eastAsia="MS PGothic"/>
                <w:b/>
                <w:sz w:val="19"/>
                <w:szCs w:val="19"/>
              </w:rPr>
            </w:pPr>
          </w:p>
          <w:p w14:paraId="04C2BF15" w14:textId="77777777" w:rsidR="003227B4" w:rsidRPr="003227B4" w:rsidRDefault="003227B4" w:rsidP="003227B4">
            <w:pPr>
              <w:spacing w:after="80"/>
              <w:rPr>
                <w:rFonts w:eastAsia="MS PGothic"/>
                <w:b/>
                <w:sz w:val="19"/>
                <w:szCs w:val="19"/>
              </w:rPr>
            </w:pPr>
          </w:p>
        </w:tc>
        <w:tc>
          <w:tcPr>
            <w:tcW w:w="5393" w:type="dxa"/>
            <w:vAlign w:val="center"/>
          </w:tcPr>
          <w:p w14:paraId="3E294E50" w14:textId="77777777" w:rsidR="003227B4" w:rsidRPr="003227B4" w:rsidRDefault="003227B4" w:rsidP="003227B4">
            <w:pPr>
              <w:spacing w:after="80"/>
              <w:rPr>
                <w:rFonts w:eastAsia="MS PGothic"/>
                <w:sz w:val="19"/>
                <w:szCs w:val="19"/>
              </w:rPr>
            </w:pPr>
          </w:p>
        </w:tc>
      </w:tr>
    </w:tbl>
    <w:p w14:paraId="21903082" w14:textId="77777777" w:rsidR="003227B4" w:rsidRPr="003227B4" w:rsidRDefault="003227B4" w:rsidP="003227B4">
      <w:pPr>
        <w:spacing w:after="0"/>
        <w:jc w:val="center"/>
        <w:rPr>
          <w:rFonts w:eastAsia="MS PGothic"/>
        </w:rPr>
      </w:pPr>
      <w:r w:rsidRPr="003227B4">
        <w:rPr>
          <w:rFonts w:eastAsia="MS PGothic"/>
          <w:b/>
          <w:bCs/>
          <w:i/>
          <w:iCs/>
        </w:rPr>
        <w:t>Tip</w:t>
      </w:r>
      <w:r w:rsidRPr="003227B4">
        <w:rPr>
          <w:rFonts w:eastAsia="MS PGothic"/>
          <w:i/>
          <w:iCs/>
        </w:rPr>
        <w:t>: Initially explain the purpose of leader rounding!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1"/>
        <w:gridCol w:w="1884"/>
        <w:gridCol w:w="3427"/>
      </w:tblGrid>
      <w:tr w:rsidR="003227B4" w:rsidRPr="003227B4" w14:paraId="2017F045" w14:textId="77777777" w:rsidTr="003227B4">
        <w:trPr>
          <w:trHeight w:val="304"/>
        </w:trPr>
        <w:tc>
          <w:tcPr>
            <w:tcW w:w="5071" w:type="dxa"/>
            <w:shd w:val="clear" w:color="auto" w:fill="E6E8E9"/>
            <w:vAlign w:val="center"/>
          </w:tcPr>
          <w:p w14:paraId="33A1A167" w14:textId="77777777" w:rsidR="003227B4" w:rsidRPr="003227B4" w:rsidRDefault="003227B4" w:rsidP="003227B4">
            <w:pPr>
              <w:spacing w:after="40"/>
              <w:rPr>
                <w:rFonts w:eastAsia="MS PGothic"/>
                <w:b/>
                <w:bCs/>
                <w:caps/>
              </w:rPr>
            </w:pPr>
            <w:r w:rsidRPr="003227B4">
              <w:rPr>
                <w:rFonts w:eastAsia="MS PGothic"/>
                <w:b/>
                <w:bCs/>
                <w:caps/>
              </w:rPr>
              <w:t>Steps</w:t>
            </w:r>
          </w:p>
        </w:tc>
        <w:tc>
          <w:tcPr>
            <w:tcW w:w="5311" w:type="dxa"/>
            <w:gridSpan w:val="2"/>
            <w:shd w:val="clear" w:color="auto" w:fill="E6E8E9"/>
            <w:vAlign w:val="center"/>
          </w:tcPr>
          <w:p w14:paraId="5AB9AC68" w14:textId="77777777" w:rsidR="003227B4" w:rsidRPr="003227B4" w:rsidRDefault="003227B4" w:rsidP="003227B4">
            <w:pPr>
              <w:spacing w:after="40"/>
              <w:rPr>
                <w:rFonts w:eastAsia="MS PGothic"/>
                <w:b/>
                <w:bCs/>
                <w:caps/>
              </w:rPr>
            </w:pPr>
            <w:r w:rsidRPr="003227B4">
              <w:rPr>
                <w:rFonts w:eastAsia="MS PGothic"/>
                <w:b/>
                <w:bCs/>
                <w:caps/>
              </w:rPr>
              <w:t>Comments</w:t>
            </w:r>
          </w:p>
        </w:tc>
      </w:tr>
      <w:tr w:rsidR="003227B4" w:rsidRPr="003227B4" w14:paraId="32600F68" w14:textId="77777777" w:rsidTr="00837401">
        <w:trPr>
          <w:trHeight w:val="409"/>
        </w:trPr>
        <w:tc>
          <w:tcPr>
            <w:tcW w:w="5071" w:type="dxa"/>
            <w:vAlign w:val="center"/>
          </w:tcPr>
          <w:p w14:paraId="51693C6A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  <w:r w:rsidRPr="003227B4">
              <w:rPr>
                <w:rFonts w:eastAsia="MS PGothic"/>
              </w:rPr>
              <w:t>Relationship Building/Personal Connection</w:t>
            </w:r>
          </w:p>
          <w:p w14:paraId="4D3F94EF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</w:p>
          <w:p w14:paraId="1B417A48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  <w:r w:rsidRPr="003227B4">
              <w:rPr>
                <w:rFonts w:eastAsia="MS PGothic"/>
              </w:rPr>
              <w:t>(Listen empathetically to issues both personal and professional, and demonstrate compassion)</w:t>
            </w:r>
          </w:p>
        </w:tc>
        <w:tc>
          <w:tcPr>
            <w:tcW w:w="5311" w:type="dxa"/>
            <w:gridSpan w:val="2"/>
            <w:vAlign w:val="center"/>
          </w:tcPr>
          <w:p w14:paraId="39FCCD63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</w:p>
        </w:tc>
      </w:tr>
      <w:tr w:rsidR="003227B4" w:rsidRPr="003227B4" w14:paraId="5DAAC2E2" w14:textId="77777777" w:rsidTr="00837401">
        <w:trPr>
          <w:trHeight w:val="455"/>
        </w:trPr>
        <w:tc>
          <w:tcPr>
            <w:tcW w:w="5071" w:type="dxa"/>
            <w:vAlign w:val="center"/>
          </w:tcPr>
          <w:p w14:paraId="2A3BC45A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  <w:r w:rsidRPr="003227B4">
              <w:rPr>
                <w:rFonts w:eastAsia="MS PGothic"/>
              </w:rPr>
              <w:t>What is working well for you today?</w:t>
            </w:r>
          </w:p>
        </w:tc>
        <w:tc>
          <w:tcPr>
            <w:tcW w:w="5311" w:type="dxa"/>
            <w:gridSpan w:val="2"/>
            <w:vAlign w:val="center"/>
          </w:tcPr>
          <w:p w14:paraId="51E873AE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</w:p>
        </w:tc>
      </w:tr>
      <w:tr w:rsidR="003227B4" w:rsidRPr="003227B4" w14:paraId="27ABFB3F" w14:textId="77777777" w:rsidTr="00837401">
        <w:trPr>
          <w:trHeight w:val="774"/>
        </w:trPr>
        <w:tc>
          <w:tcPr>
            <w:tcW w:w="5071" w:type="dxa"/>
            <w:vAlign w:val="center"/>
          </w:tcPr>
          <w:p w14:paraId="7B034EC9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  <w:r w:rsidRPr="003227B4">
              <w:rPr>
                <w:rFonts w:eastAsia="MS PGothic"/>
              </w:rPr>
              <w:t>Colleague I can recognize and why?</w:t>
            </w:r>
          </w:p>
        </w:tc>
        <w:tc>
          <w:tcPr>
            <w:tcW w:w="1884" w:type="dxa"/>
            <w:noWrap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F26A6F" w14:textId="77777777" w:rsidR="003227B4" w:rsidRPr="003227B4" w:rsidRDefault="003227B4" w:rsidP="003227B4">
            <w:pPr>
              <w:tabs>
                <w:tab w:val="left" w:pos="1418"/>
              </w:tabs>
              <w:spacing w:after="0"/>
              <w:outlineLvl w:val="3"/>
              <w:rPr>
                <w:rFonts w:eastAsia="MS PGothic"/>
              </w:rPr>
            </w:pPr>
            <w:r w:rsidRPr="003227B4">
              <w:rPr>
                <w:rFonts w:eastAsia="MS PGothic"/>
              </w:rPr>
              <w:t>Who?</w:t>
            </w:r>
          </w:p>
        </w:tc>
        <w:tc>
          <w:tcPr>
            <w:tcW w:w="3427" w:type="dxa"/>
            <w:noWrap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E9F014" w14:textId="77777777" w:rsidR="003227B4" w:rsidRPr="003227B4" w:rsidRDefault="003227B4" w:rsidP="003227B4">
            <w:pPr>
              <w:tabs>
                <w:tab w:val="left" w:pos="1418"/>
              </w:tabs>
              <w:spacing w:after="0"/>
              <w:outlineLvl w:val="3"/>
              <w:rPr>
                <w:rFonts w:eastAsia="MS PGothic"/>
              </w:rPr>
            </w:pPr>
            <w:r w:rsidRPr="003227B4">
              <w:rPr>
                <w:rFonts w:eastAsia="MS PGothic"/>
              </w:rPr>
              <w:t>Why?</w:t>
            </w:r>
          </w:p>
        </w:tc>
      </w:tr>
      <w:tr w:rsidR="003227B4" w:rsidRPr="003227B4" w14:paraId="66C18B9D" w14:textId="77777777" w:rsidTr="00837401">
        <w:trPr>
          <w:cantSplit/>
          <w:trHeight w:val="527"/>
        </w:trPr>
        <w:tc>
          <w:tcPr>
            <w:tcW w:w="5071" w:type="dxa"/>
            <w:vAlign w:val="center"/>
          </w:tcPr>
          <w:p w14:paraId="0BD25A69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  <w:r w:rsidRPr="003227B4">
              <w:rPr>
                <w:rFonts w:eastAsia="MS PGothic"/>
              </w:rPr>
              <w:t>Tools and equipment needed to do your job today?</w:t>
            </w:r>
          </w:p>
        </w:tc>
        <w:tc>
          <w:tcPr>
            <w:tcW w:w="5311" w:type="dxa"/>
            <w:gridSpan w:val="2"/>
            <w:vAlign w:val="center"/>
          </w:tcPr>
          <w:p w14:paraId="1FE31C4D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</w:p>
        </w:tc>
      </w:tr>
      <w:tr w:rsidR="003227B4" w:rsidRPr="003227B4" w14:paraId="200DFF4F" w14:textId="77777777" w:rsidTr="00837401">
        <w:trPr>
          <w:cantSplit/>
          <w:trHeight w:val="527"/>
        </w:trPr>
        <w:tc>
          <w:tcPr>
            <w:tcW w:w="5071" w:type="dxa"/>
            <w:vAlign w:val="center"/>
          </w:tcPr>
          <w:p w14:paraId="2A15F77A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  <w:r w:rsidRPr="003227B4">
              <w:rPr>
                <w:rFonts w:eastAsia="MS PGothic"/>
              </w:rPr>
              <w:t>Systems you want to improve and your ideas to fix?</w:t>
            </w:r>
          </w:p>
        </w:tc>
        <w:tc>
          <w:tcPr>
            <w:tcW w:w="5311" w:type="dxa"/>
            <w:gridSpan w:val="2"/>
            <w:vAlign w:val="center"/>
          </w:tcPr>
          <w:p w14:paraId="27C3DD50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</w:p>
        </w:tc>
      </w:tr>
      <w:tr w:rsidR="003227B4" w:rsidRPr="003227B4" w14:paraId="04190AEA" w14:textId="77777777" w:rsidTr="00837401">
        <w:trPr>
          <w:cantSplit/>
          <w:trHeight w:val="619"/>
        </w:trPr>
        <w:tc>
          <w:tcPr>
            <w:tcW w:w="5071" w:type="dxa"/>
            <w:vAlign w:val="center"/>
          </w:tcPr>
          <w:p w14:paraId="54084AD8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  <w:r w:rsidRPr="003227B4">
              <w:rPr>
                <w:rFonts w:eastAsia="MS PGothic"/>
              </w:rPr>
              <w:t>(</w:t>
            </w:r>
            <w:proofErr w:type="gramStart"/>
            <w:r w:rsidRPr="003227B4">
              <w:rPr>
                <w:rFonts w:eastAsia="MS PGothic"/>
              </w:rPr>
              <w:t>if</w:t>
            </w:r>
            <w:proofErr w:type="gramEnd"/>
            <w:r w:rsidRPr="003227B4">
              <w:rPr>
                <w:rFonts w:eastAsia="MS PGothic"/>
              </w:rPr>
              <w:t xml:space="preserve"> applicable) Quality or safety focus discussed.  Ideas?</w:t>
            </w:r>
          </w:p>
        </w:tc>
        <w:tc>
          <w:tcPr>
            <w:tcW w:w="5311" w:type="dxa"/>
            <w:gridSpan w:val="2"/>
            <w:vAlign w:val="center"/>
          </w:tcPr>
          <w:p w14:paraId="5D2C35CE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</w:p>
        </w:tc>
      </w:tr>
      <w:tr w:rsidR="003227B4" w:rsidRPr="003227B4" w14:paraId="49E0529D" w14:textId="77777777" w:rsidTr="00837401">
        <w:trPr>
          <w:cantSplit/>
          <w:trHeight w:val="619"/>
        </w:trPr>
        <w:tc>
          <w:tcPr>
            <w:tcW w:w="5071" w:type="dxa"/>
            <w:vAlign w:val="center"/>
          </w:tcPr>
          <w:p w14:paraId="4FC455C6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  <w:r w:rsidRPr="003227B4">
              <w:rPr>
                <w:rFonts w:eastAsia="MS PGothic"/>
              </w:rPr>
              <w:t>(</w:t>
            </w:r>
            <w:proofErr w:type="gramStart"/>
            <w:r w:rsidRPr="003227B4">
              <w:rPr>
                <w:rFonts w:eastAsia="MS PGothic"/>
              </w:rPr>
              <w:t>if</w:t>
            </w:r>
            <w:proofErr w:type="gramEnd"/>
            <w:r w:rsidRPr="003227B4">
              <w:rPr>
                <w:rFonts w:eastAsia="MS PGothic"/>
              </w:rPr>
              <w:t xml:space="preserve"> applicable) Patient Experience: What have you done in the last week/ month to impact patient experience?  </w:t>
            </w:r>
          </w:p>
        </w:tc>
        <w:tc>
          <w:tcPr>
            <w:tcW w:w="5311" w:type="dxa"/>
            <w:gridSpan w:val="2"/>
            <w:vAlign w:val="center"/>
          </w:tcPr>
          <w:p w14:paraId="3A1B718F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</w:p>
        </w:tc>
      </w:tr>
      <w:tr w:rsidR="003227B4" w:rsidRPr="003227B4" w14:paraId="61BAE134" w14:textId="77777777" w:rsidTr="00837401">
        <w:trPr>
          <w:cantSplit/>
          <w:trHeight w:val="1176"/>
        </w:trPr>
        <w:tc>
          <w:tcPr>
            <w:tcW w:w="5071" w:type="dxa"/>
            <w:vAlign w:val="center"/>
          </w:tcPr>
          <w:p w14:paraId="3DCE3ECE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  <w:r w:rsidRPr="003227B4">
              <w:rPr>
                <w:rFonts w:eastAsia="MS PGothic"/>
              </w:rPr>
              <w:t>Support Provided: (If applicable)</w:t>
            </w:r>
          </w:p>
          <w:p w14:paraId="2C4C42A6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  <w:r w:rsidRPr="003227B4">
              <w:rPr>
                <w:rFonts w:eastAsia="MS PGothic"/>
              </w:rPr>
              <w:t>□ AIDET</w:t>
            </w:r>
            <w:r w:rsidRPr="003227B4">
              <w:rPr>
                <w:rFonts w:eastAsia="MS PGothic"/>
                <w:vertAlign w:val="superscript"/>
              </w:rPr>
              <w:t>®</w:t>
            </w:r>
            <w:r w:rsidRPr="003227B4">
              <w:rPr>
                <w:rFonts w:eastAsia="MS PGothic"/>
              </w:rPr>
              <w:t>/Key Words</w:t>
            </w:r>
          </w:p>
          <w:p w14:paraId="04A59DAB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  <w:r w:rsidRPr="003227B4">
              <w:rPr>
                <w:rFonts w:eastAsia="MS PGothic"/>
              </w:rPr>
              <w:t>□ Customer Service Priorities</w:t>
            </w:r>
          </w:p>
          <w:p w14:paraId="609E67E9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  <w:r w:rsidRPr="003227B4">
              <w:rPr>
                <w:rFonts w:eastAsia="MS PGothic"/>
              </w:rPr>
              <w:t>□ Standards</w:t>
            </w:r>
          </w:p>
          <w:p w14:paraId="380537BA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  <w:r w:rsidRPr="003227B4">
              <w:rPr>
                <w:rFonts w:eastAsia="MS PGothic"/>
              </w:rPr>
              <w:t>□ Other: __________________________</w:t>
            </w:r>
          </w:p>
        </w:tc>
        <w:tc>
          <w:tcPr>
            <w:tcW w:w="5311" w:type="dxa"/>
            <w:gridSpan w:val="2"/>
            <w:vAlign w:val="center"/>
          </w:tcPr>
          <w:p w14:paraId="3B37AB7E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</w:p>
        </w:tc>
      </w:tr>
      <w:tr w:rsidR="003227B4" w:rsidRPr="003227B4" w14:paraId="6740BA82" w14:textId="77777777" w:rsidTr="00837401">
        <w:trPr>
          <w:cantSplit/>
          <w:trHeight w:val="545"/>
        </w:trPr>
        <w:tc>
          <w:tcPr>
            <w:tcW w:w="5071" w:type="dxa"/>
            <w:vAlign w:val="center"/>
          </w:tcPr>
          <w:p w14:paraId="595E7F53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  <w:r w:rsidRPr="003227B4">
              <w:rPr>
                <w:rFonts w:eastAsia="MS PGothic"/>
              </w:rPr>
              <w:t>Tough Questions</w:t>
            </w:r>
          </w:p>
        </w:tc>
        <w:tc>
          <w:tcPr>
            <w:tcW w:w="5311" w:type="dxa"/>
            <w:gridSpan w:val="2"/>
            <w:vAlign w:val="center"/>
          </w:tcPr>
          <w:p w14:paraId="19478186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</w:p>
        </w:tc>
      </w:tr>
      <w:tr w:rsidR="003227B4" w:rsidRPr="003227B4" w14:paraId="7086B75E" w14:textId="77777777" w:rsidTr="00837401">
        <w:trPr>
          <w:cantSplit/>
          <w:trHeight w:val="545"/>
        </w:trPr>
        <w:tc>
          <w:tcPr>
            <w:tcW w:w="5071" w:type="dxa"/>
            <w:vAlign w:val="center"/>
          </w:tcPr>
          <w:p w14:paraId="393FFC59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  <w:r w:rsidRPr="003227B4">
              <w:rPr>
                <w:rFonts w:eastAsia="MS PGothic"/>
              </w:rPr>
              <w:t>What can I help you with right now?</w:t>
            </w:r>
          </w:p>
          <w:p w14:paraId="66C0A41E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  <w:r w:rsidRPr="003227B4">
              <w:rPr>
                <w:rFonts w:eastAsia="MS PGothic"/>
              </w:rPr>
              <w:t>What can I do to help with your professional development?</w:t>
            </w:r>
          </w:p>
          <w:p w14:paraId="0764FF2C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  <w:r w:rsidRPr="003227B4">
              <w:rPr>
                <w:rFonts w:eastAsia="MS PGothic"/>
              </w:rPr>
              <w:t>Thank you for making a difference at XXX!</w:t>
            </w:r>
          </w:p>
        </w:tc>
        <w:tc>
          <w:tcPr>
            <w:tcW w:w="5311" w:type="dxa"/>
            <w:gridSpan w:val="2"/>
            <w:vAlign w:val="center"/>
          </w:tcPr>
          <w:p w14:paraId="489E0085" w14:textId="77777777" w:rsidR="003227B4" w:rsidRPr="003227B4" w:rsidRDefault="003227B4" w:rsidP="003227B4">
            <w:pPr>
              <w:spacing w:after="0"/>
              <w:rPr>
                <w:rFonts w:eastAsia="MS PGothic"/>
              </w:rPr>
            </w:pPr>
          </w:p>
        </w:tc>
      </w:tr>
    </w:tbl>
    <w:p w14:paraId="7B35952B" w14:textId="77777777" w:rsidR="003227B4" w:rsidRPr="003227B4" w:rsidRDefault="003227B4" w:rsidP="003227B4">
      <w:pPr>
        <w:spacing w:line="240" w:lineRule="auto"/>
        <w:jc w:val="center"/>
        <w:rPr>
          <w:rFonts w:eastAsia="MS PGothic"/>
          <w:b/>
        </w:rPr>
      </w:pP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2"/>
        <w:gridCol w:w="5429"/>
      </w:tblGrid>
      <w:tr w:rsidR="003227B4" w:rsidRPr="003227B4" w14:paraId="4B65F6C7" w14:textId="77777777" w:rsidTr="003227B4">
        <w:trPr>
          <w:trHeight w:val="118"/>
        </w:trPr>
        <w:tc>
          <w:tcPr>
            <w:tcW w:w="10471" w:type="dxa"/>
            <w:gridSpan w:val="2"/>
            <w:shd w:val="clear" w:color="auto" w:fill="E6E8E9"/>
          </w:tcPr>
          <w:p w14:paraId="51A894EC" w14:textId="77777777" w:rsidR="003227B4" w:rsidRPr="003227B4" w:rsidRDefault="003227B4" w:rsidP="003227B4">
            <w:pPr>
              <w:spacing w:after="80"/>
              <w:ind w:left="72"/>
              <w:jc w:val="center"/>
              <w:rPr>
                <w:rFonts w:eastAsia="MS PGothic"/>
                <w:b/>
                <w:bCs/>
              </w:rPr>
            </w:pPr>
            <w:r w:rsidRPr="003227B4">
              <w:rPr>
                <w:rFonts w:eastAsia="MS PGothic"/>
                <w:b/>
                <w:bCs/>
              </w:rPr>
              <w:t>SUMMARY OF ROUND:</w:t>
            </w:r>
          </w:p>
        </w:tc>
      </w:tr>
      <w:tr w:rsidR="003227B4" w:rsidRPr="003227B4" w14:paraId="46DF1615" w14:textId="77777777" w:rsidTr="00837401">
        <w:trPr>
          <w:trHeight w:val="1299"/>
        </w:trPr>
        <w:tc>
          <w:tcPr>
            <w:tcW w:w="5042" w:type="dxa"/>
          </w:tcPr>
          <w:p w14:paraId="21B9105A" w14:textId="77777777" w:rsidR="003227B4" w:rsidRPr="003227B4" w:rsidRDefault="003227B4" w:rsidP="003227B4">
            <w:pPr>
              <w:widowControl/>
              <w:numPr>
                <w:ilvl w:val="0"/>
                <w:numId w:val="34"/>
              </w:num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eastAsia="MS PGothic"/>
              </w:rPr>
            </w:pPr>
            <w:r w:rsidRPr="003227B4">
              <w:rPr>
                <w:rFonts w:eastAsia="MS PGothic"/>
              </w:rPr>
              <w:t>Who will you reward and recognize based on rounding?</w:t>
            </w:r>
          </w:p>
          <w:p w14:paraId="53B5214A" w14:textId="77777777" w:rsidR="003227B4" w:rsidRPr="003227B4" w:rsidRDefault="003227B4" w:rsidP="003227B4">
            <w:pPr>
              <w:widowControl/>
              <w:numPr>
                <w:ilvl w:val="0"/>
                <w:numId w:val="34"/>
              </w:num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eastAsia="MS PGothic"/>
                <w:i/>
                <w:iCs/>
              </w:rPr>
            </w:pPr>
            <w:r w:rsidRPr="003227B4">
              <w:rPr>
                <w:rFonts w:eastAsia="MS PGothic"/>
              </w:rPr>
              <w:t>What are barriers/issues, etc. you need to resolve?</w:t>
            </w:r>
          </w:p>
          <w:p w14:paraId="66CAF07E" w14:textId="77777777" w:rsidR="003227B4" w:rsidRPr="003227B4" w:rsidRDefault="003227B4" w:rsidP="003227B4">
            <w:pPr>
              <w:widowControl/>
              <w:numPr>
                <w:ilvl w:val="0"/>
                <w:numId w:val="34"/>
              </w:num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eastAsia="MS PGothic"/>
                <w:i/>
                <w:iCs/>
              </w:rPr>
            </w:pPr>
            <w:r w:rsidRPr="003227B4">
              <w:rPr>
                <w:rFonts w:eastAsia="MS PGothic"/>
              </w:rPr>
              <w:t>Is there anything to add to the stoplight report?</w:t>
            </w:r>
            <w:r w:rsidRPr="003227B4">
              <w:rPr>
                <w:rFonts w:eastAsia="MS PGothic"/>
                <w:i/>
                <w:iCs/>
              </w:rPr>
              <w:t xml:space="preserve"> </w:t>
            </w:r>
          </w:p>
        </w:tc>
        <w:tc>
          <w:tcPr>
            <w:tcW w:w="5428" w:type="dxa"/>
          </w:tcPr>
          <w:p w14:paraId="1278FF19" w14:textId="77777777" w:rsidR="003227B4" w:rsidRPr="003227B4" w:rsidRDefault="003227B4" w:rsidP="003227B4">
            <w:pPr>
              <w:spacing w:after="0"/>
              <w:rPr>
                <w:rFonts w:eastAsia="MS PGothic"/>
                <w:i/>
              </w:rPr>
            </w:pPr>
            <w:r w:rsidRPr="003227B4">
              <w:rPr>
                <w:rFonts w:eastAsia="MS PGothic"/>
                <w:i/>
              </w:rPr>
              <w:t xml:space="preserve"> </w:t>
            </w:r>
          </w:p>
        </w:tc>
      </w:tr>
    </w:tbl>
    <w:p w14:paraId="775EFFB6" w14:textId="77777777" w:rsidR="003227B4" w:rsidRPr="003227B4" w:rsidRDefault="003227B4" w:rsidP="003227B4">
      <w:pPr>
        <w:jc w:val="center"/>
        <w:rPr>
          <w:rFonts w:eastAsia="MS PGothic"/>
          <w:i/>
          <w:iCs/>
        </w:rPr>
      </w:pPr>
      <w:r w:rsidRPr="003227B4">
        <w:rPr>
          <w:rFonts w:eastAsia="MS PGothic"/>
          <w:i/>
          <w:iCs/>
        </w:rPr>
        <w:t>Review findings with next level leader in one-on-one meetings.</w:t>
      </w:r>
    </w:p>
    <w:p w14:paraId="4967EC7A" w14:textId="25D38CD8" w:rsidR="00166003" w:rsidRPr="00166003" w:rsidRDefault="00166003" w:rsidP="00166003">
      <w:pPr>
        <w:widowControl/>
        <w:suppressAutoHyphens w:val="0"/>
        <w:autoSpaceDE/>
        <w:autoSpaceDN/>
        <w:adjustRightInd/>
        <w:spacing w:after="260" w:line="240" w:lineRule="auto"/>
        <w:jc w:val="both"/>
        <w:textAlignment w:val="auto"/>
        <w:rPr>
          <w:rFonts w:eastAsia="MS PGothic"/>
          <w:iCs/>
          <w:color w:val="000000"/>
          <w:position w:val="0"/>
          <w:sz w:val="20"/>
          <w:szCs w:val="20"/>
        </w:rPr>
      </w:pPr>
    </w:p>
    <w:sectPr w:rsidR="00166003" w:rsidRPr="00166003" w:rsidSect="00166003">
      <w:head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720" w:left="720" w:header="230" w:footer="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93A3" w14:textId="77777777" w:rsidR="004B3596" w:rsidRDefault="004B3596" w:rsidP="00C361C4">
      <w:r>
        <w:separator/>
      </w:r>
    </w:p>
    <w:p w14:paraId="6BD18690" w14:textId="77777777" w:rsidR="004B3596" w:rsidRDefault="004B3596"/>
    <w:p w14:paraId="602444E9" w14:textId="77777777" w:rsidR="004B3596" w:rsidRDefault="004B3596"/>
    <w:p w14:paraId="6A748F8F" w14:textId="77777777" w:rsidR="004B3596" w:rsidRDefault="004B3596"/>
  </w:endnote>
  <w:endnote w:type="continuationSeparator" w:id="0">
    <w:p w14:paraId="6576188E" w14:textId="77777777" w:rsidR="004B3596" w:rsidRDefault="004B3596" w:rsidP="00C361C4">
      <w:r>
        <w:continuationSeparator/>
      </w:r>
    </w:p>
    <w:p w14:paraId="7E98F478" w14:textId="77777777" w:rsidR="004B3596" w:rsidRDefault="004B3596"/>
    <w:p w14:paraId="4CE7AD95" w14:textId="77777777" w:rsidR="004B3596" w:rsidRDefault="004B3596"/>
    <w:p w14:paraId="6EFB0F0F" w14:textId="77777777" w:rsidR="004B3596" w:rsidRDefault="004B3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Book">
    <w:altName w:val="Times New Roman"/>
    <w:charset w:val="00"/>
    <w:family w:val="auto"/>
    <w:pitch w:val="variable"/>
    <w:sig w:usb0="00000001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Narrow-Bold">
    <w:altName w:val="Times New Roman"/>
    <w:charset w:val="00"/>
    <w:family w:val="auto"/>
    <w:pitch w:val="variable"/>
    <w:sig w:usb0="00000287" w:usb1="00000800" w:usb2="00000000" w:usb3="00000000" w:csb0="0000009F" w:csb1="00000000"/>
  </w:font>
  <w:font w:name="Gotham Bold">
    <w:altName w:val="Segoe UI Semibold"/>
    <w:charset w:val="00"/>
    <w:family w:val="auto"/>
    <w:pitch w:val="variable"/>
    <w:sig w:usb0="00000001" w:usb1="4000004A" w:usb2="00000000" w:usb3="00000000" w:csb0="0000000B" w:csb1="00000000"/>
  </w:font>
  <w:font w:name="Gotham-Light">
    <w:charset w:val="00"/>
    <w:family w:val="auto"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charset w:val="00"/>
    <w:family w:val="auto"/>
    <w:pitch w:val="variable"/>
    <w:sig w:usb0="00000001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D4D5" w14:textId="46DB7A8D" w:rsidR="009A69AB" w:rsidRPr="00166003" w:rsidRDefault="004F43CA" w:rsidP="009A69AB">
    <w:pPr>
      <w:suppressAutoHyphens w:val="0"/>
      <w:spacing w:line="240" w:lineRule="auto"/>
      <w:textAlignment w:val="auto"/>
      <w:rPr>
        <w:rFonts w:cs="Gotham Book"/>
        <w:color w:val="5C6468"/>
        <w:sz w:val="10"/>
        <w:szCs w:val="10"/>
      </w:rPr>
    </w:pPr>
    <w:r w:rsidRPr="00166003">
      <w:rPr>
        <w:noProof/>
        <w:color w:val="5C6468"/>
        <w:sz w:val="10"/>
        <w:szCs w:val="10"/>
      </w:rPr>
      <w:drawing>
        <wp:anchor distT="0" distB="0" distL="114300" distR="114300" simplePos="0" relativeHeight="251657728" behindDoc="1" locked="0" layoutInCell="1" allowOverlap="1" wp14:anchorId="13DC02EF" wp14:editId="7A6948B6">
          <wp:simplePos x="0" y="0"/>
          <wp:positionH relativeFrom="column">
            <wp:posOffset>6149300</wp:posOffset>
          </wp:positionH>
          <wp:positionV relativeFrom="paragraph">
            <wp:posOffset>-906463</wp:posOffset>
          </wp:positionV>
          <wp:extent cx="1419052" cy="4591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ronStuder-Lockup-CMYK.png"/>
                  <pic:cNvPicPr/>
                </pic:nvPicPr>
                <pic:blipFill rotWithShape="1">
                  <a:blip r:embed="rId1"/>
                  <a:srcRect t="1" r="57233" b="8333"/>
                  <a:stretch/>
                </pic:blipFill>
                <pic:spPr bwMode="auto">
                  <a:xfrm rot="5400000">
                    <a:off x="0" y="0"/>
                    <a:ext cx="1419052" cy="459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9AB" w:rsidRPr="00166003">
      <w:rPr>
        <w:color w:val="5C6468"/>
        <w:sz w:val="10"/>
        <w:szCs w:val="10"/>
      </w:rPr>
      <w:t>©</w:t>
    </w:r>
    <w:r w:rsidR="00543BE3" w:rsidRPr="00166003">
      <w:rPr>
        <w:color w:val="5C6468"/>
        <w:sz w:val="10"/>
        <w:szCs w:val="10"/>
      </w:rPr>
      <w:t xml:space="preserve"> 201</w:t>
    </w:r>
    <w:r w:rsidR="00776DAA">
      <w:rPr>
        <w:color w:val="5C6468"/>
        <w:sz w:val="10"/>
        <w:szCs w:val="10"/>
      </w:rPr>
      <w:t>2 - 2021</w:t>
    </w:r>
    <w:r w:rsidR="009A69AB" w:rsidRPr="00166003">
      <w:rPr>
        <w:color w:val="5C6468"/>
        <w:sz w:val="10"/>
        <w:szCs w:val="10"/>
      </w:rPr>
      <w:t xml:space="preserve"> Huron Consulting Group Inc. and affiliates. </w:t>
    </w:r>
  </w:p>
  <w:p w14:paraId="03B1E219" w14:textId="77777777" w:rsidR="002B5F6A" w:rsidRDefault="002B5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6BEC" w14:textId="77777777" w:rsidR="00F37FC0" w:rsidRPr="00166003" w:rsidRDefault="004D4D74" w:rsidP="00F37FC0">
    <w:pPr>
      <w:suppressAutoHyphens w:val="0"/>
      <w:spacing w:line="240" w:lineRule="auto"/>
      <w:textAlignment w:val="auto"/>
      <w:rPr>
        <w:rFonts w:cs="Gotham Book"/>
        <w:color w:val="5C6468"/>
        <w:sz w:val="10"/>
        <w:szCs w:val="10"/>
      </w:rPr>
    </w:pPr>
    <w:r w:rsidRPr="00166003">
      <w:rPr>
        <w:rFonts w:cs="Gotham Book"/>
        <w:noProof/>
        <w:color w:val="5C6468"/>
        <w:sz w:val="10"/>
        <w:szCs w:val="10"/>
      </w:rPr>
      <w:drawing>
        <wp:anchor distT="0" distB="0" distL="114300" distR="114300" simplePos="0" relativeHeight="251656704" behindDoc="1" locked="0" layoutInCell="1" allowOverlap="1" wp14:anchorId="34176FAB" wp14:editId="0223CF36">
          <wp:simplePos x="0" y="0"/>
          <wp:positionH relativeFrom="column">
            <wp:posOffset>5633085</wp:posOffset>
          </wp:positionH>
          <wp:positionV relativeFrom="paragraph">
            <wp:posOffset>-1311275</wp:posOffset>
          </wp:positionV>
          <wp:extent cx="2423160" cy="365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ronStuder-Lockup-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5400000">
                    <a:off x="0" y="0"/>
                    <a:ext cx="24231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FC0" w:rsidRPr="00166003">
      <w:rPr>
        <w:color w:val="5C6468"/>
        <w:sz w:val="10"/>
        <w:szCs w:val="10"/>
      </w:rPr>
      <w:t>© 201</w:t>
    </w:r>
    <w:r w:rsidR="00042CF7" w:rsidRPr="00166003">
      <w:rPr>
        <w:color w:val="5C6468"/>
        <w:sz w:val="10"/>
        <w:szCs w:val="10"/>
      </w:rPr>
      <w:t>8</w:t>
    </w:r>
    <w:r w:rsidR="00F37FC0" w:rsidRPr="00166003">
      <w:rPr>
        <w:color w:val="5C6468"/>
        <w:sz w:val="10"/>
        <w:szCs w:val="10"/>
      </w:rPr>
      <w:t xml:space="preserve"> Huron Consulting Group Inc. and affiliates. All </w:t>
    </w:r>
    <w:r w:rsidRPr="00166003">
      <w:rPr>
        <w:color w:val="5C6468"/>
        <w:sz w:val="10"/>
        <w:szCs w:val="10"/>
      </w:rPr>
      <w:t>r</w:t>
    </w:r>
    <w:r w:rsidR="00F37FC0" w:rsidRPr="00166003">
      <w:rPr>
        <w:color w:val="5C6468"/>
        <w:sz w:val="10"/>
        <w:szCs w:val="10"/>
      </w:rPr>
      <w:t xml:space="preserve">ights </w:t>
    </w:r>
    <w:r w:rsidRPr="00166003">
      <w:rPr>
        <w:color w:val="5C6468"/>
        <w:sz w:val="10"/>
        <w:szCs w:val="10"/>
      </w:rPr>
      <w:t>r</w:t>
    </w:r>
    <w:r w:rsidR="00F37FC0" w:rsidRPr="00166003">
      <w:rPr>
        <w:color w:val="5C6468"/>
        <w:sz w:val="10"/>
        <w:szCs w:val="10"/>
      </w:rPr>
      <w:t xml:space="preserve">eserved. </w:t>
    </w:r>
  </w:p>
  <w:p w14:paraId="396722CA" w14:textId="77777777" w:rsidR="00F37FC0" w:rsidRDefault="00F37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7244" w14:textId="77777777" w:rsidR="004B3596" w:rsidRDefault="004B3596" w:rsidP="00C361C4">
      <w:r>
        <w:separator/>
      </w:r>
    </w:p>
  </w:footnote>
  <w:footnote w:type="continuationSeparator" w:id="0">
    <w:p w14:paraId="6A4FCD53" w14:textId="77777777" w:rsidR="004B3596" w:rsidRDefault="004B3596" w:rsidP="00C361C4">
      <w:r>
        <w:continuationSeparator/>
      </w:r>
    </w:p>
    <w:p w14:paraId="1284EAB5" w14:textId="77777777" w:rsidR="004B3596" w:rsidRDefault="004B3596"/>
    <w:p w14:paraId="102CD768" w14:textId="77777777" w:rsidR="004B3596" w:rsidRDefault="004B3596"/>
    <w:p w14:paraId="2350665B" w14:textId="77777777" w:rsidR="004B3596" w:rsidRDefault="004B35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FABA" w14:textId="77777777" w:rsidR="00A74B83" w:rsidRDefault="003F2085">
    <w:pPr>
      <w:pStyle w:val="Header"/>
    </w:pPr>
    <w:r>
      <w:rPr>
        <w:noProof/>
      </w:rPr>
      <w:pict w14:anchorId="17939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Corp_Brand_One_pgr" style="position:absolute;margin-left:0;margin-top:0;width:612pt;height:792.5pt;z-index:-251657728;mso-wrap-edited:f;mso-width-percent:0;mso-height-percent:0;mso-position-horizontal:center;mso-position-horizontal-relative:margin;mso-position-vertical:center;mso-position-vertical-relative:margin;mso-width-percent:0;mso-height-percent:0" wrapcoords="-26 0 -26 21580 21600 21580 21600 0 -26 0">
          <v:imagedata r:id="rId1" o:title="Corp_Brand_One_pg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358B" w14:textId="77777777" w:rsidR="00F449A2" w:rsidRPr="00166003" w:rsidRDefault="00F449A2" w:rsidP="00F74B44">
    <w:pPr>
      <w:ind w:right="-900"/>
      <w:jc w:val="right"/>
      <w:rPr>
        <w:b/>
        <w:color w:val="69C5F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48AE02"/>
    <w:multiLevelType w:val="hybridMultilevel"/>
    <w:tmpl w:val="D9794F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AD14D9"/>
    <w:multiLevelType w:val="hybridMultilevel"/>
    <w:tmpl w:val="918A25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5F8A9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FFFFFF7C"/>
    <w:multiLevelType w:val="singleLevel"/>
    <w:tmpl w:val="E68E6D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FFFFFF7D"/>
    <w:multiLevelType w:val="singleLevel"/>
    <w:tmpl w:val="5FF010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FFFFFF7E"/>
    <w:multiLevelType w:val="singleLevel"/>
    <w:tmpl w:val="56AA0D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FFFFFF7F"/>
    <w:multiLevelType w:val="singleLevel"/>
    <w:tmpl w:val="A990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FFFFFF80"/>
    <w:multiLevelType w:val="singleLevel"/>
    <w:tmpl w:val="E23A4A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83F853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B3CAE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0B38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B8FC3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C8CA8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1CC246A"/>
    <w:multiLevelType w:val="hybridMultilevel"/>
    <w:tmpl w:val="68F28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31A1AA3"/>
    <w:multiLevelType w:val="hybridMultilevel"/>
    <w:tmpl w:val="0CA67B9E"/>
    <w:lvl w:ilvl="0" w:tplc="96C8F6CE">
      <w:numFmt w:val="bullet"/>
      <w:lvlText w:val="•"/>
      <w:lvlJc w:val="left"/>
      <w:pPr>
        <w:ind w:left="360" w:hanging="360"/>
      </w:pPr>
      <w:rPr>
        <w:rFonts w:ascii="Gotham-Book" w:eastAsia="Gotham-Book" w:hAnsi="Gotham-Book" w:cs="Gotham-Book" w:hint="default"/>
        <w:color w:val="68CEF3"/>
        <w:spacing w:val="-25"/>
        <w:w w:val="100"/>
        <w:sz w:val="19"/>
        <w:szCs w:val="19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05549E"/>
    <w:multiLevelType w:val="multilevel"/>
    <w:tmpl w:val="7BEED32C"/>
    <w:lvl w:ilvl="0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6C4C7D"/>
    <w:multiLevelType w:val="multilevel"/>
    <w:tmpl w:val="06F2D71C"/>
    <w:lvl w:ilvl="0">
      <w:numFmt w:val="bullet"/>
      <w:lvlText w:val="-"/>
      <w:lvlJc w:val="left"/>
      <w:pPr>
        <w:ind w:left="1080" w:hanging="360"/>
      </w:pPr>
      <w:rPr>
        <w:rFonts w:ascii="Gotham-Book" w:hAnsi="Gotham-Book" w:cs="Gotham-Book" w:hint="default"/>
        <w:color w:val="000000" w:themeColor="text1"/>
        <w:spacing w:val="-12"/>
        <w:w w:val="100"/>
        <w:sz w:val="19"/>
        <w:szCs w:val="19"/>
      </w:rPr>
    </w:lvl>
    <w:lvl w:ilvl="1">
      <w:numFmt w:val="bullet"/>
      <w:lvlText w:val="-"/>
      <w:lvlJc w:val="left"/>
      <w:pPr>
        <w:ind w:left="1080" w:hanging="360"/>
      </w:pPr>
      <w:rPr>
        <w:rFonts w:ascii="Gotham-Book" w:eastAsia="Gotham-Book" w:hAnsi="Gotham-Book" w:cs="Gotham-Book" w:hint="default"/>
        <w:color w:val="68CEF3"/>
        <w:spacing w:val="-12"/>
        <w:w w:val="100"/>
        <w:sz w:val="19"/>
        <w:szCs w:val="19"/>
        <w:lang w:val="en-US" w:eastAsia="en-US" w:bidi="en-US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240E60"/>
    <w:multiLevelType w:val="hybridMultilevel"/>
    <w:tmpl w:val="E0C439B8"/>
    <w:lvl w:ilvl="0" w:tplc="84CAD0E0">
      <w:numFmt w:val="bullet"/>
      <w:pStyle w:val="BulletsLevel1"/>
      <w:lvlText w:val=""/>
      <w:lvlJc w:val="left"/>
      <w:pPr>
        <w:ind w:left="360" w:hanging="360"/>
      </w:pPr>
      <w:rPr>
        <w:rFonts w:ascii="Symbol" w:hAnsi="Symbol" w:cs="Gotham-Book" w:hint="default"/>
        <w:color w:val="00558C" w:themeColor="text2"/>
        <w:spacing w:val="-12"/>
        <w:w w:val="100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80C41E8"/>
    <w:multiLevelType w:val="hybridMultilevel"/>
    <w:tmpl w:val="42B8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94751"/>
    <w:multiLevelType w:val="hybridMultilevel"/>
    <w:tmpl w:val="7346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25584"/>
    <w:multiLevelType w:val="hybridMultilevel"/>
    <w:tmpl w:val="E444B542"/>
    <w:lvl w:ilvl="0" w:tplc="1ADE33E8">
      <w:start w:val="1"/>
      <w:numFmt w:val="decimal"/>
      <w:pStyle w:val="Title"/>
      <w:lvlText w:val="%1.1"/>
      <w:lvlJc w:val="left"/>
      <w:pPr>
        <w:ind w:left="0" w:firstLine="0"/>
      </w:pPr>
      <w:rPr>
        <w:rFonts w:ascii="Arial Narrow" w:hAnsi="Arial Narrow" w:hint="default"/>
        <w:b/>
        <w:bCs/>
        <w:i w:val="0"/>
        <w:iCs w:val="0"/>
        <w:color w:val="C1C5C8" w:themeColor="accent4"/>
        <w:sz w:val="110"/>
        <w:szCs w:val="11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66EC1"/>
    <w:multiLevelType w:val="multilevel"/>
    <w:tmpl w:val="BBDA0972"/>
    <w:lvl w:ilvl="0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Gotham-Book" w:eastAsia="Gotham-Book" w:hAnsi="Gotham-Book" w:cs="Gotham-Book" w:hint="default"/>
        <w:color w:val="68CEF3"/>
        <w:spacing w:val="-12"/>
        <w:w w:val="100"/>
        <w:sz w:val="19"/>
        <w:szCs w:val="19"/>
        <w:lang w:val="en-US" w:eastAsia="en-US" w:bidi="en-US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313BBA"/>
    <w:multiLevelType w:val="hybridMultilevel"/>
    <w:tmpl w:val="34C0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D64D4"/>
    <w:multiLevelType w:val="multilevel"/>
    <w:tmpl w:val="7C3223D8"/>
    <w:lvl w:ilvl="0">
      <w:start w:val="1"/>
      <w:numFmt w:val="decimal"/>
      <w:lvlText w:val="%1.1"/>
      <w:lvlJc w:val="left"/>
      <w:pPr>
        <w:ind w:left="720" w:hanging="360"/>
      </w:pPr>
      <w:rPr>
        <w:rFonts w:ascii="Arial Narrow" w:hAnsi="Arial Narrow" w:hint="default"/>
        <w:b/>
        <w:bCs/>
        <w:i w:val="0"/>
        <w:iCs w:val="0"/>
        <w:color w:val="C1C5C8" w:themeColor="accent4"/>
        <w:sz w:val="130"/>
        <w:szCs w:val="1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066EB"/>
    <w:multiLevelType w:val="hybridMultilevel"/>
    <w:tmpl w:val="13B2FF3E"/>
    <w:lvl w:ilvl="0" w:tplc="5810CB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C64612"/>
    <w:multiLevelType w:val="hybridMultilevel"/>
    <w:tmpl w:val="AAE82C8C"/>
    <w:lvl w:ilvl="0" w:tplc="906CF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4175DB"/>
    <w:multiLevelType w:val="multilevel"/>
    <w:tmpl w:val="FDE0069E"/>
    <w:lvl w:ilvl="0">
      <w:start w:val="1"/>
      <w:numFmt w:val="decimal"/>
      <w:lvlText w:val="%1.1"/>
      <w:lvlJc w:val="left"/>
      <w:pPr>
        <w:ind w:left="360" w:hanging="360"/>
      </w:pPr>
      <w:rPr>
        <w:rFonts w:ascii="Arial Narrow" w:hAnsi="Arial Narrow" w:hint="default"/>
        <w:b/>
        <w:bCs/>
        <w:i w:val="0"/>
        <w:iCs w:val="0"/>
        <w:color w:val="C1C5C8" w:themeColor="accent4"/>
        <w:sz w:val="110"/>
        <w:szCs w:val="11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1418D"/>
    <w:multiLevelType w:val="multilevel"/>
    <w:tmpl w:val="87AEC280"/>
    <w:lvl w:ilvl="0">
      <w:start w:val="1"/>
      <w:numFmt w:val="decimal"/>
      <w:lvlText w:val="%1.1"/>
      <w:lvlJc w:val="left"/>
      <w:pPr>
        <w:ind w:left="0" w:firstLine="0"/>
      </w:pPr>
      <w:rPr>
        <w:rFonts w:ascii="Arial Narrow" w:hAnsi="Arial Narrow" w:hint="default"/>
        <w:b/>
        <w:bCs/>
        <w:i w:val="0"/>
        <w:iCs w:val="0"/>
        <w:color w:val="C1C5C8" w:themeColor="accent4"/>
        <w:sz w:val="110"/>
        <w:szCs w:val="11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F439C"/>
    <w:multiLevelType w:val="multilevel"/>
    <w:tmpl w:val="B3AAFB70"/>
    <w:lvl w:ilvl="0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0DF511"/>
    <w:multiLevelType w:val="hybridMultilevel"/>
    <w:tmpl w:val="F96B8D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2843857"/>
    <w:multiLevelType w:val="multilevel"/>
    <w:tmpl w:val="7BEED32C"/>
    <w:lvl w:ilvl="0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385E54"/>
    <w:multiLevelType w:val="hybridMultilevel"/>
    <w:tmpl w:val="E774F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7649AC"/>
    <w:multiLevelType w:val="hybridMultilevel"/>
    <w:tmpl w:val="5AB40BF2"/>
    <w:lvl w:ilvl="0" w:tplc="48B481E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F552965"/>
    <w:multiLevelType w:val="hybridMultilevel"/>
    <w:tmpl w:val="06F2D71C"/>
    <w:lvl w:ilvl="0" w:tplc="40C422B0">
      <w:numFmt w:val="bullet"/>
      <w:pStyle w:val="BulletsLevel2"/>
      <w:lvlText w:val="-"/>
      <w:lvlJc w:val="left"/>
      <w:pPr>
        <w:ind w:left="1080" w:hanging="360"/>
      </w:pPr>
      <w:rPr>
        <w:rFonts w:ascii="Gotham-Book" w:hAnsi="Gotham-Book" w:cs="Gotham-Book" w:hint="default"/>
        <w:color w:val="000000" w:themeColor="text1"/>
        <w:spacing w:val="-12"/>
        <w:w w:val="100"/>
        <w:sz w:val="19"/>
        <w:szCs w:val="19"/>
      </w:rPr>
    </w:lvl>
    <w:lvl w:ilvl="1" w:tplc="A6C42CB0">
      <w:numFmt w:val="bullet"/>
      <w:pStyle w:val="BulletsLevel2"/>
      <w:lvlText w:val="-"/>
      <w:lvlJc w:val="left"/>
      <w:pPr>
        <w:ind w:left="1080" w:hanging="360"/>
      </w:pPr>
      <w:rPr>
        <w:rFonts w:ascii="Gotham-Book" w:eastAsia="Gotham-Book" w:hAnsi="Gotham-Book" w:cs="Gotham-Book" w:hint="default"/>
        <w:color w:val="68CEF3"/>
        <w:spacing w:val="-12"/>
        <w:w w:val="100"/>
        <w:sz w:val="19"/>
        <w:szCs w:val="19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5671604">
    <w:abstractNumId w:val="13"/>
  </w:num>
  <w:num w:numId="2" w16cid:durableId="190609021">
    <w:abstractNumId w:val="17"/>
  </w:num>
  <w:num w:numId="3" w16cid:durableId="2029257350">
    <w:abstractNumId w:val="15"/>
  </w:num>
  <w:num w:numId="4" w16cid:durableId="26300375">
    <w:abstractNumId w:val="33"/>
  </w:num>
  <w:num w:numId="5" w16cid:durableId="1442649034">
    <w:abstractNumId w:val="12"/>
  </w:num>
  <w:num w:numId="6" w16cid:durableId="1521969595">
    <w:abstractNumId w:val="10"/>
  </w:num>
  <w:num w:numId="7" w16cid:durableId="967317046">
    <w:abstractNumId w:val="9"/>
  </w:num>
  <w:num w:numId="8" w16cid:durableId="308831854">
    <w:abstractNumId w:val="8"/>
  </w:num>
  <w:num w:numId="9" w16cid:durableId="408498995">
    <w:abstractNumId w:val="7"/>
  </w:num>
  <w:num w:numId="10" w16cid:durableId="219681282">
    <w:abstractNumId w:val="11"/>
  </w:num>
  <w:num w:numId="11" w16cid:durableId="1981108909">
    <w:abstractNumId w:val="6"/>
  </w:num>
  <w:num w:numId="12" w16cid:durableId="1739984048">
    <w:abstractNumId w:val="5"/>
  </w:num>
  <w:num w:numId="13" w16cid:durableId="1789469912">
    <w:abstractNumId w:val="4"/>
  </w:num>
  <w:num w:numId="14" w16cid:durableId="1435052710">
    <w:abstractNumId w:val="3"/>
  </w:num>
  <w:num w:numId="15" w16cid:durableId="476843166">
    <w:abstractNumId w:val="2"/>
  </w:num>
  <w:num w:numId="16" w16cid:durableId="685139207">
    <w:abstractNumId w:val="20"/>
  </w:num>
  <w:num w:numId="17" w16cid:durableId="1880194702">
    <w:abstractNumId w:val="23"/>
  </w:num>
  <w:num w:numId="18" w16cid:durableId="1761944083">
    <w:abstractNumId w:val="26"/>
  </w:num>
  <w:num w:numId="19" w16cid:durableId="1602182429">
    <w:abstractNumId w:val="25"/>
  </w:num>
  <w:num w:numId="20" w16cid:durableId="1036539887">
    <w:abstractNumId w:val="30"/>
  </w:num>
  <w:num w:numId="21" w16cid:durableId="1644773674">
    <w:abstractNumId w:val="27"/>
  </w:num>
  <w:num w:numId="22" w16cid:durableId="1383485979">
    <w:abstractNumId w:val="29"/>
  </w:num>
  <w:num w:numId="23" w16cid:durableId="295796695">
    <w:abstractNumId w:val="22"/>
  </w:num>
  <w:num w:numId="24" w16cid:durableId="1866796068">
    <w:abstractNumId w:val="1"/>
  </w:num>
  <w:num w:numId="25" w16cid:durableId="1717241763">
    <w:abstractNumId w:val="0"/>
  </w:num>
  <w:num w:numId="26" w16cid:durableId="326710862">
    <w:abstractNumId w:val="18"/>
  </w:num>
  <w:num w:numId="27" w16cid:durableId="1049576802">
    <w:abstractNumId w:val="19"/>
  </w:num>
  <w:num w:numId="28" w16cid:durableId="2055080793">
    <w:abstractNumId w:val="14"/>
  </w:num>
  <w:num w:numId="29" w16cid:durableId="1090077984">
    <w:abstractNumId w:val="28"/>
  </w:num>
  <w:num w:numId="30" w16cid:durableId="1299918176">
    <w:abstractNumId w:val="21"/>
  </w:num>
  <w:num w:numId="31" w16cid:durableId="1327437329">
    <w:abstractNumId w:val="16"/>
  </w:num>
  <w:num w:numId="32" w16cid:durableId="286202445">
    <w:abstractNumId w:val="31"/>
  </w:num>
  <w:num w:numId="33" w16cid:durableId="968315800">
    <w:abstractNumId w:val="32"/>
  </w:num>
  <w:num w:numId="34" w16cid:durableId="1619668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03"/>
    <w:rsid w:val="00001675"/>
    <w:rsid w:val="00001990"/>
    <w:rsid w:val="000056D6"/>
    <w:rsid w:val="00012EF9"/>
    <w:rsid w:val="00014AF0"/>
    <w:rsid w:val="000216FD"/>
    <w:rsid w:val="00022FE4"/>
    <w:rsid w:val="000341AD"/>
    <w:rsid w:val="0003555C"/>
    <w:rsid w:val="0004226F"/>
    <w:rsid w:val="00042CF7"/>
    <w:rsid w:val="00043CF5"/>
    <w:rsid w:val="0004637E"/>
    <w:rsid w:val="000521BA"/>
    <w:rsid w:val="000558B8"/>
    <w:rsid w:val="000607E2"/>
    <w:rsid w:val="00070B86"/>
    <w:rsid w:val="00084C6C"/>
    <w:rsid w:val="00095437"/>
    <w:rsid w:val="000A0CE4"/>
    <w:rsid w:val="000B021F"/>
    <w:rsid w:val="000B2287"/>
    <w:rsid w:val="000B2366"/>
    <w:rsid w:val="000B5A0C"/>
    <w:rsid w:val="000B702D"/>
    <w:rsid w:val="000C6333"/>
    <w:rsid w:val="000D0A28"/>
    <w:rsid w:val="000D491C"/>
    <w:rsid w:val="000D6646"/>
    <w:rsid w:val="000E0C41"/>
    <w:rsid w:val="00120998"/>
    <w:rsid w:val="00122AEA"/>
    <w:rsid w:val="00124BFF"/>
    <w:rsid w:val="001279EB"/>
    <w:rsid w:val="00137CCB"/>
    <w:rsid w:val="00161DCD"/>
    <w:rsid w:val="00163E31"/>
    <w:rsid w:val="00166003"/>
    <w:rsid w:val="0016678C"/>
    <w:rsid w:val="00166EBA"/>
    <w:rsid w:val="00171A38"/>
    <w:rsid w:val="001751FD"/>
    <w:rsid w:val="00184B43"/>
    <w:rsid w:val="00196010"/>
    <w:rsid w:val="001A0AFA"/>
    <w:rsid w:val="001A13BB"/>
    <w:rsid w:val="001B14CC"/>
    <w:rsid w:val="001B1679"/>
    <w:rsid w:val="001B4D7D"/>
    <w:rsid w:val="001C54AB"/>
    <w:rsid w:val="001C7805"/>
    <w:rsid w:val="001F53DF"/>
    <w:rsid w:val="0020184A"/>
    <w:rsid w:val="00217F97"/>
    <w:rsid w:val="00223A60"/>
    <w:rsid w:val="002253E1"/>
    <w:rsid w:val="00234341"/>
    <w:rsid w:val="0024197F"/>
    <w:rsid w:val="0024693F"/>
    <w:rsid w:val="00260314"/>
    <w:rsid w:val="00263194"/>
    <w:rsid w:val="00290522"/>
    <w:rsid w:val="002A34BC"/>
    <w:rsid w:val="002B5F6A"/>
    <w:rsid w:val="002C5F6E"/>
    <w:rsid w:val="002F7B36"/>
    <w:rsid w:val="002F7E32"/>
    <w:rsid w:val="0030630E"/>
    <w:rsid w:val="00315F3F"/>
    <w:rsid w:val="00316DD3"/>
    <w:rsid w:val="003227B4"/>
    <w:rsid w:val="00332E5E"/>
    <w:rsid w:val="00334DFB"/>
    <w:rsid w:val="003425D9"/>
    <w:rsid w:val="00343390"/>
    <w:rsid w:val="00346126"/>
    <w:rsid w:val="00350D48"/>
    <w:rsid w:val="00351ADD"/>
    <w:rsid w:val="00361077"/>
    <w:rsid w:val="00361ACE"/>
    <w:rsid w:val="00395651"/>
    <w:rsid w:val="003B495A"/>
    <w:rsid w:val="003D0302"/>
    <w:rsid w:val="003D52E3"/>
    <w:rsid w:val="003F2085"/>
    <w:rsid w:val="003F4551"/>
    <w:rsid w:val="003F5363"/>
    <w:rsid w:val="003F707C"/>
    <w:rsid w:val="0040140C"/>
    <w:rsid w:val="004250EA"/>
    <w:rsid w:val="00435094"/>
    <w:rsid w:val="004370D1"/>
    <w:rsid w:val="004532DF"/>
    <w:rsid w:val="00463189"/>
    <w:rsid w:val="004A4E46"/>
    <w:rsid w:val="004B1CEB"/>
    <w:rsid w:val="004B3596"/>
    <w:rsid w:val="004B5C3B"/>
    <w:rsid w:val="004D4D74"/>
    <w:rsid w:val="004E0320"/>
    <w:rsid w:val="004E2CFF"/>
    <w:rsid w:val="004F0C28"/>
    <w:rsid w:val="004F1F26"/>
    <w:rsid w:val="004F43CA"/>
    <w:rsid w:val="0050453F"/>
    <w:rsid w:val="005072C9"/>
    <w:rsid w:val="00541256"/>
    <w:rsid w:val="00543BE3"/>
    <w:rsid w:val="00563ED9"/>
    <w:rsid w:val="00566D70"/>
    <w:rsid w:val="00566EBE"/>
    <w:rsid w:val="00572D2D"/>
    <w:rsid w:val="00577B05"/>
    <w:rsid w:val="00582F31"/>
    <w:rsid w:val="00585F7F"/>
    <w:rsid w:val="005A0CC8"/>
    <w:rsid w:val="005B061E"/>
    <w:rsid w:val="005B68C4"/>
    <w:rsid w:val="005C6795"/>
    <w:rsid w:val="005C6D7A"/>
    <w:rsid w:val="005D7A8F"/>
    <w:rsid w:val="00604D1E"/>
    <w:rsid w:val="00616E1D"/>
    <w:rsid w:val="0063262F"/>
    <w:rsid w:val="00660AB0"/>
    <w:rsid w:val="00666F40"/>
    <w:rsid w:val="00681C86"/>
    <w:rsid w:val="00693238"/>
    <w:rsid w:val="006A65E8"/>
    <w:rsid w:val="006C5D05"/>
    <w:rsid w:val="006C6F78"/>
    <w:rsid w:val="006D6D4F"/>
    <w:rsid w:val="006F44F7"/>
    <w:rsid w:val="00726BF6"/>
    <w:rsid w:val="00731696"/>
    <w:rsid w:val="00743711"/>
    <w:rsid w:val="00776DAA"/>
    <w:rsid w:val="007814ED"/>
    <w:rsid w:val="007A4D78"/>
    <w:rsid w:val="007C57DE"/>
    <w:rsid w:val="007D3E77"/>
    <w:rsid w:val="007E204E"/>
    <w:rsid w:val="007E3F88"/>
    <w:rsid w:val="008129AB"/>
    <w:rsid w:val="00812D91"/>
    <w:rsid w:val="0082281D"/>
    <w:rsid w:val="0083551D"/>
    <w:rsid w:val="00843502"/>
    <w:rsid w:val="00861B61"/>
    <w:rsid w:val="00867F17"/>
    <w:rsid w:val="00872DEC"/>
    <w:rsid w:val="0088310A"/>
    <w:rsid w:val="0088677A"/>
    <w:rsid w:val="0088734B"/>
    <w:rsid w:val="008B1B6B"/>
    <w:rsid w:val="008B405F"/>
    <w:rsid w:val="008C7464"/>
    <w:rsid w:val="008E45EC"/>
    <w:rsid w:val="008E57DC"/>
    <w:rsid w:val="008F6BA9"/>
    <w:rsid w:val="0090163D"/>
    <w:rsid w:val="00901BDE"/>
    <w:rsid w:val="00906D95"/>
    <w:rsid w:val="00925427"/>
    <w:rsid w:val="00930B49"/>
    <w:rsid w:val="00954C42"/>
    <w:rsid w:val="009551F5"/>
    <w:rsid w:val="009615FE"/>
    <w:rsid w:val="00963DB6"/>
    <w:rsid w:val="00974D11"/>
    <w:rsid w:val="009A0405"/>
    <w:rsid w:val="009A69AB"/>
    <w:rsid w:val="009B5FF5"/>
    <w:rsid w:val="009C4447"/>
    <w:rsid w:val="009E1C9B"/>
    <w:rsid w:val="009E6A4E"/>
    <w:rsid w:val="00A015B0"/>
    <w:rsid w:val="00A2172C"/>
    <w:rsid w:val="00A41D9B"/>
    <w:rsid w:val="00A46961"/>
    <w:rsid w:val="00A6093E"/>
    <w:rsid w:val="00A63077"/>
    <w:rsid w:val="00A74B83"/>
    <w:rsid w:val="00A7689C"/>
    <w:rsid w:val="00AB2B91"/>
    <w:rsid w:val="00AE5B1C"/>
    <w:rsid w:val="00AF67EC"/>
    <w:rsid w:val="00B000D3"/>
    <w:rsid w:val="00B01B5B"/>
    <w:rsid w:val="00B056C6"/>
    <w:rsid w:val="00B06AE3"/>
    <w:rsid w:val="00B24A85"/>
    <w:rsid w:val="00B26AB8"/>
    <w:rsid w:val="00B42A14"/>
    <w:rsid w:val="00B44AEE"/>
    <w:rsid w:val="00B45918"/>
    <w:rsid w:val="00B5315E"/>
    <w:rsid w:val="00B66B5A"/>
    <w:rsid w:val="00B70B78"/>
    <w:rsid w:val="00B70FA4"/>
    <w:rsid w:val="00B72934"/>
    <w:rsid w:val="00B73D1D"/>
    <w:rsid w:val="00B877B7"/>
    <w:rsid w:val="00B943D7"/>
    <w:rsid w:val="00BA6B36"/>
    <w:rsid w:val="00BA6F1A"/>
    <w:rsid w:val="00BD4BB1"/>
    <w:rsid w:val="00BD7571"/>
    <w:rsid w:val="00BF11AD"/>
    <w:rsid w:val="00C011CD"/>
    <w:rsid w:val="00C033D5"/>
    <w:rsid w:val="00C342C0"/>
    <w:rsid w:val="00C361C4"/>
    <w:rsid w:val="00C5293D"/>
    <w:rsid w:val="00C61D97"/>
    <w:rsid w:val="00C71B46"/>
    <w:rsid w:val="00C8068D"/>
    <w:rsid w:val="00C94BF9"/>
    <w:rsid w:val="00CA2E52"/>
    <w:rsid w:val="00CA4595"/>
    <w:rsid w:val="00CD2181"/>
    <w:rsid w:val="00CE7912"/>
    <w:rsid w:val="00CF372C"/>
    <w:rsid w:val="00D003E8"/>
    <w:rsid w:val="00D00AB9"/>
    <w:rsid w:val="00D1083E"/>
    <w:rsid w:val="00D16887"/>
    <w:rsid w:val="00D1795A"/>
    <w:rsid w:val="00D31E9F"/>
    <w:rsid w:val="00D33F2C"/>
    <w:rsid w:val="00D501C7"/>
    <w:rsid w:val="00D5562F"/>
    <w:rsid w:val="00D64858"/>
    <w:rsid w:val="00D64E30"/>
    <w:rsid w:val="00D668EA"/>
    <w:rsid w:val="00D702B7"/>
    <w:rsid w:val="00D80E99"/>
    <w:rsid w:val="00D83C9C"/>
    <w:rsid w:val="00D86D24"/>
    <w:rsid w:val="00D910C3"/>
    <w:rsid w:val="00DD0B93"/>
    <w:rsid w:val="00DD4585"/>
    <w:rsid w:val="00DF2F05"/>
    <w:rsid w:val="00E122F7"/>
    <w:rsid w:val="00E1757C"/>
    <w:rsid w:val="00E25D0B"/>
    <w:rsid w:val="00E27071"/>
    <w:rsid w:val="00E328F5"/>
    <w:rsid w:val="00E57B73"/>
    <w:rsid w:val="00E65060"/>
    <w:rsid w:val="00E733BB"/>
    <w:rsid w:val="00E85FBA"/>
    <w:rsid w:val="00E909CF"/>
    <w:rsid w:val="00EA423B"/>
    <w:rsid w:val="00EA73E8"/>
    <w:rsid w:val="00EB1852"/>
    <w:rsid w:val="00EB7AC5"/>
    <w:rsid w:val="00EC4A56"/>
    <w:rsid w:val="00ED7034"/>
    <w:rsid w:val="00EF38FC"/>
    <w:rsid w:val="00F05725"/>
    <w:rsid w:val="00F059FA"/>
    <w:rsid w:val="00F2136F"/>
    <w:rsid w:val="00F37FC0"/>
    <w:rsid w:val="00F404F1"/>
    <w:rsid w:val="00F4396C"/>
    <w:rsid w:val="00F449A2"/>
    <w:rsid w:val="00F44C4C"/>
    <w:rsid w:val="00F4515F"/>
    <w:rsid w:val="00F475BB"/>
    <w:rsid w:val="00F6497B"/>
    <w:rsid w:val="00F74B44"/>
    <w:rsid w:val="00F81F0A"/>
    <w:rsid w:val="00F9121F"/>
    <w:rsid w:val="00FA011C"/>
    <w:rsid w:val="00FA0873"/>
    <w:rsid w:val="00FC029D"/>
    <w:rsid w:val="00FC1DEF"/>
    <w:rsid w:val="00FC63FD"/>
    <w:rsid w:val="00F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0C80BF"/>
  <w14:defaultImageDpi w14:val="330"/>
  <w15:docId w15:val="{F1D10AFB-1C82-49AD-B7FA-49A01AC1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D5562F"/>
    <w:pPr>
      <w:widowControl w:val="0"/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 w:cs="Arial"/>
      <w:position w:val="2"/>
      <w:sz w:val="18"/>
      <w:szCs w:val="22"/>
    </w:rPr>
  </w:style>
  <w:style w:type="paragraph" w:styleId="Heading1">
    <w:name w:val="heading 1"/>
    <w:basedOn w:val="Heading2"/>
    <w:next w:val="Normal"/>
    <w:link w:val="Heading1Char"/>
    <w:uiPriority w:val="9"/>
    <w:rsid w:val="00B26AB8"/>
    <w:pPr>
      <w:tabs>
        <w:tab w:val="left" w:pos="2070"/>
      </w:tabs>
      <w:outlineLvl w:val="0"/>
    </w:pPr>
    <w:rPr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216FD"/>
    <w:pPr>
      <w:outlineLvl w:val="1"/>
    </w:pPr>
    <w:rPr>
      <w:b/>
      <w:color w:val="00558C" w:themeColor="accent3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0216FD"/>
    <w:pPr>
      <w:outlineLvl w:val="2"/>
    </w:pPr>
    <w:rPr>
      <w:color w:val="999E9F" w:themeColor="accent5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0216FD"/>
    <w:pPr>
      <w:tabs>
        <w:tab w:val="left" w:pos="1418"/>
      </w:tabs>
      <w:outlineLvl w:val="3"/>
    </w:pPr>
    <w:rPr>
      <w:color w:val="F1BE4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6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E7E6E6" w:themeColor="background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A0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06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A0C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C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16FD"/>
    <w:rPr>
      <w:rFonts w:ascii="Arial" w:hAnsi="Arial" w:cs="Arial"/>
      <w:b/>
      <w:color w:val="00558C" w:themeColor="accent3"/>
      <w:position w:val="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26AB8"/>
    <w:rPr>
      <w:rFonts w:ascii="Arial" w:hAnsi="Arial" w:cs="Arial"/>
      <w:b/>
      <w:color w:val="000000" w:themeColor="text1"/>
      <w:position w:val="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216FD"/>
    <w:rPr>
      <w:rFonts w:ascii="Arial" w:hAnsi="Arial" w:cs="Arial"/>
      <w:b/>
      <w:color w:val="999E9F" w:themeColor="accent5"/>
      <w:position w:val="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216FD"/>
    <w:rPr>
      <w:rFonts w:ascii="Arial" w:hAnsi="Arial" w:cs="Arial"/>
      <w:b/>
      <w:color w:val="F1BE48" w:themeColor="accent1"/>
      <w:position w:val="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6FD"/>
    <w:rPr>
      <w:rFonts w:asciiTheme="majorHAnsi" w:eastAsiaTheme="majorEastAsia" w:hAnsiTheme="majorHAnsi" w:cstheme="majorBidi"/>
      <w:b/>
      <w:color w:val="E7E6E6" w:themeColor="background2"/>
      <w:position w:val="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CE4"/>
    <w:rPr>
      <w:rFonts w:asciiTheme="majorHAnsi" w:eastAsiaTheme="majorEastAsia" w:hAnsiTheme="majorHAnsi" w:cstheme="majorBidi"/>
      <w:i/>
      <w:iCs/>
      <w:color w:val="90680B" w:themeColor="accent1" w:themeShade="7F"/>
      <w:position w:val="2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CE4"/>
    <w:rPr>
      <w:rFonts w:asciiTheme="majorHAnsi" w:eastAsiaTheme="majorEastAsia" w:hAnsiTheme="majorHAnsi" w:cstheme="majorBidi"/>
      <w:color w:val="404040" w:themeColor="text1" w:themeTint="BF"/>
      <w:position w:val="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CE4"/>
    <w:rPr>
      <w:rFonts w:asciiTheme="majorHAnsi" w:eastAsiaTheme="majorEastAsia" w:hAnsiTheme="majorHAnsi" w:cstheme="majorBidi"/>
      <w:i/>
      <w:iCs/>
      <w:color w:val="404040" w:themeColor="text1" w:themeTint="BF"/>
      <w:positio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AEE"/>
  </w:style>
  <w:style w:type="paragraph" w:styleId="Footer">
    <w:name w:val="footer"/>
    <w:basedOn w:val="Normal"/>
    <w:link w:val="FooterChar"/>
    <w:uiPriority w:val="99"/>
    <w:unhideWhenUsed/>
    <w:rsid w:val="00B44A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AEE"/>
  </w:style>
  <w:style w:type="paragraph" w:styleId="BalloonText">
    <w:name w:val="Balloon Text"/>
    <w:basedOn w:val="Normal"/>
    <w:link w:val="BalloonTextChar"/>
    <w:uiPriority w:val="99"/>
    <w:semiHidden/>
    <w:unhideWhenUsed/>
    <w:rsid w:val="00B44AEE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E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44AEE"/>
    <w:rPr>
      <w:rFonts w:ascii="MinionPro-Regular" w:hAnsi="MinionPro-Regular" w:cs="MinionPro-Regular"/>
      <w:color w:val="000000"/>
    </w:rPr>
  </w:style>
  <w:style w:type="paragraph" w:styleId="Title">
    <w:name w:val="Title"/>
    <w:basedOn w:val="BasicParagraph"/>
    <w:next w:val="Normal"/>
    <w:link w:val="TitleChar"/>
    <w:autoRedefine/>
    <w:uiPriority w:val="10"/>
    <w:rsid w:val="00901BDE"/>
    <w:pPr>
      <w:numPr>
        <w:numId w:val="16"/>
      </w:numPr>
      <w:tabs>
        <w:tab w:val="left" w:pos="0"/>
      </w:tabs>
      <w:spacing w:before="100" w:beforeAutospacing="1" w:after="100" w:afterAutospacing="1" w:line="192" w:lineRule="auto"/>
      <w:contextualSpacing/>
    </w:pPr>
    <w:rPr>
      <w:rFonts w:ascii="Arial Narrow" w:hAnsi="Arial Narrow" w:cs="ArialNarrow-Bold"/>
      <w:b/>
      <w:bCs/>
      <w:caps/>
      <w:color w:val="00578A"/>
      <w:position w:val="3"/>
      <w:sz w:val="110"/>
      <w:szCs w:val="130"/>
    </w:rPr>
  </w:style>
  <w:style w:type="character" w:customStyle="1" w:styleId="TitleChar">
    <w:name w:val="Title Char"/>
    <w:basedOn w:val="DefaultParagraphFont"/>
    <w:link w:val="Title"/>
    <w:uiPriority w:val="10"/>
    <w:rsid w:val="00901BDE"/>
    <w:rPr>
      <w:rFonts w:ascii="Arial Narrow" w:hAnsi="Arial Narrow" w:cs="ArialNarrow-Bold"/>
      <w:b/>
      <w:bCs/>
      <w:caps/>
      <w:color w:val="00578A"/>
      <w:position w:val="3"/>
      <w:sz w:val="110"/>
      <w:szCs w:val="130"/>
    </w:rPr>
  </w:style>
  <w:style w:type="paragraph" w:styleId="Subtitle">
    <w:name w:val="Subtitle"/>
    <w:basedOn w:val="Normal"/>
    <w:next w:val="Normal"/>
    <w:link w:val="SubtitleChar"/>
    <w:uiPriority w:val="11"/>
    <w:rsid w:val="00743711"/>
    <w:pPr>
      <w:pBdr>
        <w:top w:val="single" w:sz="4" w:space="6" w:color="F1BE48" w:themeColor="accent1"/>
      </w:pBdr>
    </w:pPr>
    <w:rPr>
      <w:b/>
      <w:bCs/>
      <w:caps/>
      <w:color w:val="71C5E8" w:themeColor="accent2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43711"/>
    <w:rPr>
      <w:rFonts w:ascii="Arial" w:hAnsi="Arial" w:cs="Arial"/>
      <w:b/>
      <w:bCs/>
      <w:caps/>
      <w:color w:val="71C5E8" w:themeColor="accent2"/>
      <w:position w:val="2"/>
      <w:sz w:val="30"/>
      <w:szCs w:val="30"/>
    </w:rPr>
  </w:style>
  <w:style w:type="character" w:customStyle="1" w:styleId="Copyright">
    <w:name w:val="Copyright"/>
    <w:uiPriority w:val="1"/>
    <w:rsid w:val="007A4D78"/>
    <w:rPr>
      <w:b/>
      <w:caps/>
      <w:color w:val="00578A"/>
      <w:position w:val="-20"/>
      <w:sz w:val="13"/>
      <w:szCs w:val="13"/>
    </w:rPr>
  </w:style>
  <w:style w:type="character" w:styleId="PageNumber">
    <w:name w:val="page number"/>
    <w:basedOn w:val="DefaultParagraphFont"/>
    <w:uiPriority w:val="99"/>
    <w:unhideWhenUsed/>
    <w:rsid w:val="005072C9"/>
  </w:style>
  <w:style w:type="character" w:styleId="Hyperlink">
    <w:name w:val="Hyperlink"/>
    <w:basedOn w:val="DefaultParagraphFont"/>
    <w:uiPriority w:val="99"/>
    <w:unhideWhenUsed/>
    <w:rsid w:val="00D33F2C"/>
    <w:rPr>
      <w:color w:val="F1BE48" w:themeColor="accent1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4370D1"/>
    <w:pPr>
      <w:widowControl/>
      <w:suppressAutoHyphens w:val="0"/>
      <w:autoSpaceDE/>
      <w:autoSpaceDN/>
      <w:adjustRightInd/>
      <w:spacing w:line="276" w:lineRule="auto"/>
      <w:textAlignment w:val="auto"/>
      <w:outlineLvl w:val="9"/>
    </w:pPr>
    <w:rPr>
      <w:color w:val="D99C10" w:themeColor="accent1" w:themeShade="BF"/>
      <w:positio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74D11"/>
    <w:pPr>
      <w:tabs>
        <w:tab w:val="right" w:leader="dot" w:pos="10880"/>
      </w:tabs>
      <w:ind w:left="540"/>
    </w:pPr>
    <w:rPr>
      <w:rFonts w:asciiTheme="minorHAnsi" w:hAnsiTheme="minorHAnsi" w:cstheme="minorHAnsi"/>
      <w:b/>
      <w:bCs/>
      <w:noProof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C033D5"/>
    <w:pPr>
      <w:tabs>
        <w:tab w:val="right" w:leader="dot" w:pos="10880"/>
      </w:tabs>
      <w:spacing w:before="120"/>
    </w:pPr>
    <w:rPr>
      <w:rFonts w:asciiTheme="majorHAnsi" w:hAnsiTheme="majorHAnsi" w:cstheme="majorHAnsi"/>
      <w:b/>
      <w:bCs/>
      <w:caps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0216FD"/>
    <w:pPr>
      <w:tabs>
        <w:tab w:val="right" w:leader="dot" w:pos="10880"/>
      </w:tabs>
      <w:ind w:left="540"/>
    </w:pPr>
    <w:rPr>
      <w:rFonts w:asciiTheme="minorHAnsi" w:hAnsiTheme="minorHAnsi" w:cstheme="minorHAnsi"/>
      <w:b/>
      <w:bCs/>
      <w:noProof/>
      <w:color w:val="00558C" w:themeColor="accent3"/>
    </w:rPr>
  </w:style>
  <w:style w:type="paragraph" w:styleId="TOC4">
    <w:name w:val="toc 4"/>
    <w:basedOn w:val="Normal"/>
    <w:next w:val="Normal"/>
    <w:autoRedefine/>
    <w:uiPriority w:val="39"/>
    <w:unhideWhenUsed/>
    <w:rsid w:val="000216FD"/>
    <w:pPr>
      <w:pBdr>
        <w:between w:val="double" w:sz="6" w:space="0" w:color="auto"/>
      </w:pBdr>
      <w:tabs>
        <w:tab w:val="right" w:leader="dot" w:pos="10880"/>
      </w:tabs>
      <w:ind w:left="540"/>
    </w:pPr>
    <w:rPr>
      <w:rFonts w:asciiTheme="minorHAnsi" w:hAnsiTheme="minorHAnsi" w:cstheme="minorHAnsi"/>
      <w:b/>
      <w:noProof/>
      <w:color w:val="999E9F" w:themeColor="accent5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216FD"/>
    <w:pPr>
      <w:tabs>
        <w:tab w:val="right" w:leader="dot" w:pos="10880"/>
      </w:tabs>
      <w:ind w:left="540"/>
    </w:pPr>
    <w:rPr>
      <w:rFonts w:asciiTheme="minorHAnsi" w:hAnsiTheme="minorHAnsi" w:cstheme="minorHAnsi"/>
      <w:b/>
      <w:noProof/>
      <w:color w:val="F1BE48" w:themeColor="accent1"/>
    </w:rPr>
  </w:style>
  <w:style w:type="paragraph" w:styleId="TOC6">
    <w:name w:val="toc 6"/>
    <w:basedOn w:val="Normal"/>
    <w:next w:val="Normal"/>
    <w:autoRedefine/>
    <w:uiPriority w:val="39"/>
    <w:unhideWhenUsed/>
    <w:rsid w:val="000216FD"/>
    <w:pPr>
      <w:pBdr>
        <w:between w:val="double" w:sz="6" w:space="0" w:color="auto"/>
      </w:pBdr>
      <w:ind w:left="547"/>
    </w:pPr>
    <w:rPr>
      <w:rFonts w:asciiTheme="minorHAnsi" w:hAnsiTheme="minorHAnsi" w:cstheme="minorHAnsi"/>
      <w:b/>
      <w:color w:val="E7E6E6" w:themeColor="background2"/>
      <w:szCs w:val="20"/>
    </w:rPr>
  </w:style>
  <w:style w:type="paragraph" w:styleId="ListParagraph">
    <w:name w:val="List Paragraph"/>
    <w:basedOn w:val="Normal"/>
    <w:uiPriority w:val="34"/>
    <w:rsid w:val="00563ED9"/>
    <w:pPr>
      <w:ind w:left="720"/>
      <w:contextualSpacing/>
    </w:pPr>
  </w:style>
  <w:style w:type="paragraph" w:customStyle="1" w:styleId="BulletsLevel1">
    <w:name w:val="Bullets Level 1"/>
    <w:basedOn w:val="ListParagraph"/>
    <w:autoRedefine/>
    <w:qFormat/>
    <w:rsid w:val="00EA73E8"/>
    <w:pPr>
      <w:numPr>
        <w:numId w:val="2"/>
      </w:numPr>
      <w:spacing w:after="0"/>
    </w:pPr>
  </w:style>
  <w:style w:type="paragraph" w:customStyle="1" w:styleId="BulletsLevel2">
    <w:name w:val="Bullets Level 2"/>
    <w:basedOn w:val="BulletsLevel1"/>
    <w:next w:val="BulletsLevel1"/>
    <w:autoRedefine/>
    <w:qFormat/>
    <w:rsid w:val="000B021F"/>
    <w:pPr>
      <w:numPr>
        <w:numId w:val="4"/>
      </w:numPr>
    </w:pPr>
  </w:style>
  <w:style w:type="paragraph" w:customStyle="1" w:styleId="ChartHeader">
    <w:name w:val="Chart Header"/>
    <w:basedOn w:val="Subtitle"/>
    <w:rsid w:val="00585F7F"/>
    <w:pPr>
      <w:pBdr>
        <w:top w:val="none" w:sz="0" w:space="0" w:color="auto"/>
        <w:bottom w:val="single" w:sz="4" w:space="1" w:color="F1BE48" w:themeColor="accent1"/>
      </w:pBdr>
    </w:pPr>
    <w:rPr>
      <w:color w:val="000000" w:themeColor="text1"/>
      <w:sz w:val="22"/>
      <w:szCs w:val="22"/>
    </w:rPr>
  </w:style>
  <w:style w:type="paragraph" w:customStyle="1" w:styleId="SmallTitle">
    <w:name w:val="Small Title"/>
    <w:basedOn w:val="Normal"/>
    <w:rsid w:val="003D0302"/>
    <w:pPr>
      <w:spacing w:line="192" w:lineRule="auto"/>
    </w:pPr>
    <w:rPr>
      <w:rFonts w:ascii="Arial Narrow" w:hAnsi="Arial Narrow"/>
      <w:b/>
      <w:color w:val="000000" w:themeColor="text1"/>
      <w:sz w:val="70"/>
      <w:szCs w:val="70"/>
    </w:rPr>
  </w:style>
  <w:style w:type="paragraph" w:styleId="Quote">
    <w:name w:val="Quote"/>
    <w:basedOn w:val="Normal"/>
    <w:next w:val="Normal"/>
    <w:link w:val="QuoteChar"/>
    <w:uiPriority w:val="29"/>
    <w:rsid w:val="00D33F2C"/>
    <w:pPr>
      <w:pBdr>
        <w:bottom w:val="single" w:sz="36" w:space="1" w:color="71C5E8" w:themeColor="accent2"/>
      </w:pBdr>
      <w:spacing w:before="240" w:line="240" w:lineRule="auto"/>
      <w:ind w:left="144" w:hanging="144"/>
      <w:jc w:val="right"/>
    </w:pPr>
    <w:rPr>
      <w:b/>
      <w:bCs/>
      <w:i/>
      <w:iCs/>
      <w:caps/>
      <w:color w:val="00558C" w:themeColor="accent3"/>
      <w:sz w:val="44"/>
      <w:szCs w:val="44"/>
    </w:rPr>
  </w:style>
  <w:style w:type="character" w:customStyle="1" w:styleId="QuoteChar">
    <w:name w:val="Quote Char"/>
    <w:basedOn w:val="DefaultParagraphFont"/>
    <w:link w:val="Quote"/>
    <w:uiPriority w:val="29"/>
    <w:rsid w:val="00070B86"/>
    <w:rPr>
      <w:rFonts w:ascii="Arial" w:hAnsi="Arial" w:cs="Arial"/>
      <w:b/>
      <w:bCs/>
      <w:i/>
      <w:iCs/>
      <w:caps/>
      <w:color w:val="00558C" w:themeColor="accent3"/>
      <w:position w:val="2"/>
      <w:sz w:val="44"/>
      <w:szCs w:val="44"/>
    </w:rPr>
  </w:style>
  <w:style w:type="paragraph" w:styleId="IntenseQuote">
    <w:name w:val="Intense Quote"/>
    <w:basedOn w:val="Normal"/>
    <w:next w:val="Normal"/>
    <w:link w:val="IntenseQuoteChar"/>
    <w:uiPriority w:val="30"/>
    <w:rsid w:val="00D33F2C"/>
    <w:pPr>
      <w:pBdr>
        <w:bottom w:val="single" w:sz="4" w:space="4" w:color="F1BE48" w:themeColor="accent1"/>
      </w:pBdr>
      <w:spacing w:before="200" w:after="280"/>
      <w:ind w:left="936" w:right="936"/>
    </w:pPr>
    <w:rPr>
      <w:b/>
      <w:bCs/>
      <w:i/>
      <w:iCs/>
      <w:color w:val="F1BE4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3F2C"/>
    <w:rPr>
      <w:rFonts w:ascii="Arial" w:hAnsi="Arial" w:cs="Arial"/>
      <w:b/>
      <w:bCs/>
      <w:i/>
      <w:iCs/>
      <w:color w:val="F1BE48" w:themeColor="accent1"/>
      <w:position w:val="2"/>
      <w:sz w:val="22"/>
      <w:szCs w:val="22"/>
    </w:rPr>
  </w:style>
  <w:style w:type="character" w:styleId="Strong">
    <w:name w:val="Strong"/>
    <w:basedOn w:val="DefaultParagraphFont"/>
    <w:uiPriority w:val="22"/>
    <w:rsid w:val="00CA4595"/>
    <w:rPr>
      <w:b/>
      <w:bCs/>
    </w:rPr>
  </w:style>
  <w:style w:type="paragraph" w:customStyle="1" w:styleId="BoldStatistic">
    <w:name w:val="Bold Statistic"/>
    <w:basedOn w:val="Normal"/>
    <w:rsid w:val="000A0CE4"/>
    <w:pPr>
      <w:spacing w:after="120" w:line="240" w:lineRule="auto"/>
      <w:jc w:val="center"/>
    </w:pPr>
    <w:rPr>
      <w:rFonts w:ascii="Arial Narrow" w:hAnsi="Arial Narrow"/>
      <w:b/>
      <w:caps/>
      <w:color w:val="FFFFFF" w:themeColor="background1"/>
      <w:sz w:val="170"/>
      <w:szCs w:val="170"/>
    </w:rPr>
  </w:style>
  <w:style w:type="paragraph" w:customStyle="1" w:styleId="CallOutCopy">
    <w:name w:val="Call Out Copy"/>
    <w:basedOn w:val="Normal"/>
    <w:rsid w:val="000A0CE4"/>
    <w:pPr>
      <w:spacing w:after="120" w:line="240" w:lineRule="auto"/>
      <w:jc w:val="center"/>
    </w:pPr>
    <w:rPr>
      <w:rFonts w:ascii="Arial Narrow" w:hAnsi="Arial Narrow"/>
      <w:b/>
      <w:caps/>
      <w:color w:val="FFFFFF" w:themeColor="background1"/>
      <w:sz w:val="30"/>
      <w:szCs w:val="30"/>
    </w:rPr>
  </w:style>
  <w:style w:type="character" w:styleId="IntenseEmphasis">
    <w:name w:val="Intense Emphasis"/>
    <w:basedOn w:val="DefaultParagraphFont"/>
    <w:uiPriority w:val="21"/>
    <w:rsid w:val="00D33F2C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D33F2C"/>
    <w:rPr>
      <w:i/>
      <w:iCs/>
      <w:color w:val="808080" w:themeColor="background1" w:themeShade="80"/>
    </w:rPr>
  </w:style>
  <w:style w:type="character" w:styleId="Emphasis">
    <w:name w:val="Emphasis"/>
    <w:basedOn w:val="DefaultParagraphFont"/>
    <w:uiPriority w:val="20"/>
    <w:rsid w:val="00D33F2C"/>
    <w:rPr>
      <w:i/>
      <w:iCs/>
      <w:color w:val="000000" w:themeColor="text1"/>
    </w:rPr>
  </w:style>
  <w:style w:type="paragraph" w:customStyle="1" w:styleId="HeaderCopy">
    <w:name w:val="Header Copy"/>
    <w:basedOn w:val="Normal"/>
    <w:rsid w:val="00FC63FD"/>
    <w:pPr>
      <w:jc w:val="right"/>
    </w:pPr>
    <w:rPr>
      <w:sz w:val="16"/>
      <w:szCs w:val="16"/>
    </w:rPr>
  </w:style>
  <w:style w:type="paragraph" w:customStyle="1" w:styleId="ContactInfoBoxCopy">
    <w:name w:val="Contact Info Box Copy"/>
    <w:basedOn w:val="Normal"/>
    <w:rsid w:val="00FC63FD"/>
    <w:rPr>
      <w:b/>
      <w:color w:val="FFFFFF" w:themeColor="background1"/>
    </w:rPr>
  </w:style>
  <w:style w:type="paragraph" w:customStyle="1" w:styleId="BodyHeader1">
    <w:name w:val="Body Header 1"/>
    <w:basedOn w:val="Heading2"/>
    <w:next w:val="BodyText"/>
    <w:link w:val="BodyHeader1Char"/>
    <w:autoRedefine/>
    <w:qFormat/>
    <w:rsid w:val="00EA73E8"/>
    <w:pPr>
      <w:spacing w:before="240" w:after="0"/>
      <w:outlineLvl w:val="2"/>
    </w:pPr>
    <w:rPr>
      <w:color w:val="00558C" w:themeColor="text2"/>
      <w:sz w:val="28"/>
    </w:rPr>
  </w:style>
  <w:style w:type="character" w:styleId="SubtleReference">
    <w:name w:val="Subtle Reference"/>
    <w:basedOn w:val="DefaultParagraphFont"/>
    <w:uiPriority w:val="31"/>
    <w:rsid w:val="00901BDE"/>
    <w:rPr>
      <w:smallCaps/>
      <w:color w:val="71C5E8" w:themeColor="accent2"/>
      <w:u w:val="single"/>
    </w:rPr>
  </w:style>
  <w:style w:type="paragraph" w:customStyle="1" w:styleId="CoverTitle">
    <w:name w:val="Cover Title"/>
    <w:basedOn w:val="Title"/>
    <w:next w:val="Normal"/>
    <w:rsid w:val="008B405F"/>
    <w:pPr>
      <w:numPr>
        <w:numId w:val="0"/>
      </w:numPr>
      <w:outlineLvl w:val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B405F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05F"/>
    <w:rPr>
      <w:rFonts w:ascii="Lucida Grande" w:hAnsi="Lucida Grande" w:cs="Lucida Grande"/>
      <w:position w:val="2"/>
    </w:rPr>
  </w:style>
  <w:style w:type="paragraph" w:customStyle="1" w:styleId="TitleSubheading">
    <w:name w:val="Title Subheading"/>
    <w:basedOn w:val="HeaderCopy"/>
    <w:next w:val="BodyText"/>
    <w:link w:val="TitleSubheadingChar"/>
    <w:autoRedefine/>
    <w:qFormat/>
    <w:rsid w:val="00EA73E8"/>
    <w:pPr>
      <w:jc w:val="left"/>
    </w:pPr>
    <w:rPr>
      <w:color w:val="71C5E8" w:themeColor="accent2"/>
      <w:sz w:val="28"/>
    </w:rPr>
  </w:style>
  <w:style w:type="paragraph" w:customStyle="1" w:styleId="BodyHeader3">
    <w:name w:val="Body Header 3"/>
    <w:basedOn w:val="BodyHeader1"/>
    <w:autoRedefine/>
    <w:rsid w:val="008B405F"/>
    <w:pPr>
      <w:outlineLvl w:val="3"/>
    </w:pPr>
    <w:rPr>
      <w:color w:val="999E9F" w:themeColor="accent5"/>
    </w:rPr>
  </w:style>
  <w:style w:type="paragraph" w:customStyle="1" w:styleId="BodyHeader4">
    <w:name w:val="Body Header 4"/>
    <w:basedOn w:val="BodyHeader1"/>
    <w:autoRedefine/>
    <w:rsid w:val="008B405F"/>
    <w:pPr>
      <w:outlineLvl w:val="4"/>
    </w:pPr>
    <w:rPr>
      <w:color w:val="F1BE48" w:themeColor="accent1"/>
    </w:rPr>
  </w:style>
  <w:style w:type="character" w:customStyle="1" w:styleId="BodyHeader1Char">
    <w:name w:val="Body Header 1 Char"/>
    <w:basedOn w:val="DefaultParagraphFont"/>
    <w:link w:val="BodyHeader1"/>
    <w:rsid w:val="00EA73E8"/>
    <w:rPr>
      <w:rFonts w:ascii="Arial" w:hAnsi="Arial" w:cs="Arial"/>
      <w:b/>
      <w:color w:val="00558C" w:themeColor="text2"/>
      <w:position w:val="2"/>
      <w:sz w:val="28"/>
      <w:szCs w:val="22"/>
    </w:rPr>
  </w:style>
  <w:style w:type="character" w:customStyle="1" w:styleId="TitleSubheadingChar">
    <w:name w:val="Title Subheading Char"/>
    <w:basedOn w:val="BodyHeader1Char"/>
    <w:link w:val="TitleSubheading"/>
    <w:rsid w:val="00EA73E8"/>
    <w:rPr>
      <w:rFonts w:ascii="Arial" w:hAnsi="Arial" w:cs="Arial"/>
      <w:b w:val="0"/>
      <w:color w:val="71C5E8" w:themeColor="accent2"/>
      <w:position w:val="2"/>
      <w:sz w:val="28"/>
      <w:szCs w:val="16"/>
    </w:rPr>
  </w:style>
  <w:style w:type="paragraph" w:customStyle="1" w:styleId="Default">
    <w:name w:val="Default"/>
    <w:rsid w:val="0088310A"/>
    <w:pPr>
      <w:widowControl w:val="0"/>
      <w:autoSpaceDE w:val="0"/>
      <w:autoSpaceDN w:val="0"/>
      <w:adjustRightInd w:val="0"/>
    </w:pPr>
    <w:rPr>
      <w:rFonts w:ascii="Gotham Bold" w:hAnsi="Gotham Bold" w:cs="Gotham Bold"/>
      <w:color w:val="000000"/>
    </w:rPr>
  </w:style>
  <w:style w:type="paragraph" w:customStyle="1" w:styleId="Pa6">
    <w:name w:val="Pa6"/>
    <w:basedOn w:val="Default"/>
    <w:next w:val="Default"/>
    <w:uiPriority w:val="99"/>
    <w:rsid w:val="000D6646"/>
    <w:pPr>
      <w:spacing w:line="191" w:lineRule="atLeast"/>
    </w:pPr>
    <w:rPr>
      <w:rFonts w:cstheme="minorBidi"/>
      <w:color w:val="auto"/>
    </w:rPr>
  </w:style>
  <w:style w:type="paragraph" w:customStyle="1" w:styleId="a">
    <w:name w:val="©"/>
    <w:basedOn w:val="Normal"/>
    <w:uiPriority w:val="99"/>
    <w:rsid w:val="005A0CC8"/>
    <w:pPr>
      <w:pBdr>
        <w:top w:val="single" w:sz="2" w:space="31" w:color="auto"/>
      </w:pBdr>
      <w:spacing w:before="900"/>
    </w:pPr>
    <w:rPr>
      <w:rFonts w:ascii="Gotham-Light" w:hAnsi="Gotham-Light" w:cs="Gotham-Light"/>
      <w:color w:val="000000"/>
      <w:position w:val="0"/>
      <w:sz w:val="10"/>
      <w:szCs w:val="10"/>
    </w:rPr>
  </w:style>
  <w:style w:type="paragraph" w:customStyle="1" w:styleId="Pa10">
    <w:name w:val="Pa10"/>
    <w:basedOn w:val="Default"/>
    <w:next w:val="Default"/>
    <w:uiPriority w:val="99"/>
    <w:rsid w:val="00693238"/>
    <w:pPr>
      <w:spacing w:line="201" w:lineRule="atLeast"/>
    </w:pPr>
    <w:rPr>
      <w:rFonts w:cstheme="minorBidi"/>
      <w:color w:val="auto"/>
    </w:rPr>
  </w:style>
  <w:style w:type="paragraph" w:customStyle="1" w:styleId="TitleHeading">
    <w:name w:val="Title Heading"/>
    <w:autoRedefine/>
    <w:qFormat/>
    <w:rsid w:val="00EA73E8"/>
    <w:rPr>
      <w:rFonts w:ascii="Arial" w:hAnsi="Arial" w:cs="Arial"/>
      <w:b/>
      <w:color w:val="00558C" w:themeColor="text2"/>
      <w:position w:val="2"/>
      <w:sz w:val="40"/>
      <w:szCs w:val="22"/>
    </w:rPr>
  </w:style>
  <w:style w:type="paragraph" w:customStyle="1" w:styleId="OpeningPar">
    <w:name w:val="Opening Par"/>
    <w:basedOn w:val="Normal"/>
    <w:autoRedefine/>
    <w:qFormat/>
    <w:rsid w:val="00EA73E8"/>
    <w:pPr>
      <w:ind w:right="270"/>
    </w:pPr>
    <w:rPr>
      <w:rFonts w:asciiTheme="majorHAnsi" w:hAnsiTheme="majorHAnsi" w:cstheme="majorHAnsi"/>
      <w:color w:val="00558C" w:themeColor="text2"/>
      <w:position w:val="0"/>
      <w:sz w:val="22"/>
    </w:rPr>
  </w:style>
  <w:style w:type="paragraph" w:customStyle="1" w:styleId="BodySubheader">
    <w:name w:val="Body Subheader"/>
    <w:basedOn w:val="Heading4"/>
    <w:next w:val="BodyText"/>
    <w:autoRedefine/>
    <w:qFormat/>
    <w:rsid w:val="001B4D7D"/>
    <w:pPr>
      <w:spacing w:before="120"/>
    </w:pPr>
    <w:rPr>
      <w:b w:val="0"/>
      <w:color w:val="71C5E8" w:themeColor="accent2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412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256"/>
    <w:rPr>
      <w:rFonts w:ascii="Arial" w:hAnsi="Arial" w:cs="Arial"/>
      <w:position w:val="2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0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003"/>
    <w:rPr>
      <w:rFonts w:ascii="Arial" w:hAnsi="Arial" w:cs="Arial"/>
      <w:position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6003"/>
    <w:rPr>
      <w:vertAlign w:val="superscript"/>
    </w:rPr>
  </w:style>
  <w:style w:type="paragraph" w:customStyle="1" w:styleId="Header1SG">
    <w:name w:val="Header 1 (SG)"/>
    <w:basedOn w:val="Normal"/>
    <w:link w:val="Header1SGChar"/>
    <w:qFormat/>
    <w:rsid w:val="00776DAA"/>
    <w:pPr>
      <w:spacing w:after="0"/>
      <w:outlineLvl w:val="2"/>
    </w:pPr>
    <w:rPr>
      <w:rFonts w:cs="Times New Roman"/>
      <w:b/>
      <w:color w:val="00558C"/>
      <w:position w:val="0"/>
      <w:sz w:val="28"/>
      <w:szCs w:val="19"/>
    </w:rPr>
  </w:style>
  <w:style w:type="character" w:customStyle="1" w:styleId="Header1SGChar">
    <w:name w:val="Header 1 (SG) Char"/>
    <w:basedOn w:val="DefaultParagraphFont"/>
    <w:link w:val="Header1SG"/>
    <w:rsid w:val="00776DAA"/>
    <w:rPr>
      <w:rFonts w:ascii="Arial" w:hAnsi="Arial" w:cs="Times New Roman"/>
      <w:b/>
      <w:color w:val="00558C"/>
      <w:sz w:val="28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fferdahl\Dropbox\Knowledge%20Management\Aubrie's%20Stuff\Templates\Customizable%20Word%20Template%202020.dotx" TargetMode="External"/></Relationships>
</file>

<file path=word/theme/theme1.xml><?xml version="1.0" encoding="utf-8"?>
<a:theme xmlns:a="http://schemas.openxmlformats.org/drawingml/2006/main" name="040HCG0031_Huron-PPT_Executive_v6">
  <a:themeElements>
    <a:clrScheme name="Huron Brand Colors">
      <a:dk1>
        <a:sysClr val="windowText" lastClr="000000"/>
      </a:dk1>
      <a:lt1>
        <a:srgbClr val="FFFFFF"/>
      </a:lt1>
      <a:dk2>
        <a:srgbClr val="00558C"/>
      </a:dk2>
      <a:lt2>
        <a:srgbClr val="E7E6E6"/>
      </a:lt2>
      <a:accent1>
        <a:srgbClr val="F1BE48"/>
      </a:accent1>
      <a:accent2>
        <a:srgbClr val="71C5E8"/>
      </a:accent2>
      <a:accent3>
        <a:srgbClr val="00558C"/>
      </a:accent3>
      <a:accent4>
        <a:srgbClr val="C1C5C8"/>
      </a:accent4>
      <a:accent5>
        <a:srgbClr val="999E9F"/>
      </a:accent5>
      <a:accent6>
        <a:srgbClr val="7A7E7F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6350" cmpd="sng"/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9092fd-94cf-4ac1-91aa-325ae74eb5b6">
      <Terms xmlns="http://schemas.microsoft.com/office/infopath/2007/PartnerControls"/>
    </lcf76f155ced4ddcb4097134ff3c332f>
    <TaxCatchAll xmlns="ad0bed46-9a64-4d97-90eb-081825a933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0360257BE174DB6FE30BA32D8AF8A" ma:contentTypeVersion="16" ma:contentTypeDescription="Create a new document." ma:contentTypeScope="" ma:versionID="37437758901e4c9971e81b5ea4aecd1a">
  <xsd:schema xmlns:xsd="http://www.w3.org/2001/XMLSchema" xmlns:xs="http://www.w3.org/2001/XMLSchema" xmlns:p="http://schemas.microsoft.com/office/2006/metadata/properties" xmlns:ns2="529092fd-94cf-4ac1-91aa-325ae74eb5b6" xmlns:ns3="ad0bed46-9a64-4d97-90eb-081825a93325" targetNamespace="http://schemas.microsoft.com/office/2006/metadata/properties" ma:root="true" ma:fieldsID="028854371d002be8bdb1efc8331970ca" ns2:_="" ns3:_="">
    <xsd:import namespace="529092fd-94cf-4ac1-91aa-325ae74eb5b6"/>
    <xsd:import namespace="ad0bed46-9a64-4d97-90eb-081825a93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092fd-94cf-4ac1-91aa-325ae74eb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fe5dd7-5580-40e9-a2d2-9fbfc0548f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bed46-9a64-4d97-90eb-081825a93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d042cd-2649-475a-a8a3-6b99f47fb582}" ma:internalName="TaxCatchAll" ma:showField="CatchAllData" ma:web="ad0bed46-9a64-4d97-90eb-081825a93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2599F-8419-4C7C-8AE4-512773A8CD11}">
  <ds:schemaRefs>
    <ds:schemaRef ds:uri="http://schemas.microsoft.com/office/2006/metadata/properties"/>
    <ds:schemaRef ds:uri="http://schemas.microsoft.com/office/infopath/2007/PartnerControls"/>
    <ds:schemaRef ds:uri="535a3b67-a599-4396-a97f-5ff7a03fd7ed"/>
    <ds:schemaRef ds:uri="3637204c-c06c-44a7-8e9d-9474150fbf25"/>
    <ds:schemaRef ds:uri="6b0f7cf4-9a79-44d1-9c0a-78580a10a730"/>
  </ds:schemaRefs>
</ds:datastoreItem>
</file>

<file path=customXml/itemProps2.xml><?xml version="1.0" encoding="utf-8"?>
<ds:datastoreItem xmlns:ds="http://schemas.openxmlformats.org/officeDocument/2006/customXml" ds:itemID="{F6019141-36BF-46A7-B87F-58E1F59B1DE6}"/>
</file>

<file path=customXml/itemProps3.xml><?xml version="1.0" encoding="utf-8"?>
<ds:datastoreItem xmlns:ds="http://schemas.openxmlformats.org/officeDocument/2006/customXml" ds:itemID="{323889C9-9E12-48C7-8165-DECA7214C6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E6A8CE-B177-4E64-A7B5-BB6945508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Customizable Word Template 2020.dotx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gyro, llc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Aubrie Offerdahl</dc:creator>
  <cp:lastModifiedBy>Cyndi Fowler</cp:lastModifiedBy>
  <cp:revision>2</cp:revision>
  <cp:lastPrinted>2016-09-09T16:00:00Z</cp:lastPrinted>
  <dcterms:created xsi:type="dcterms:W3CDTF">2022-08-22T20:46:00Z</dcterms:created>
  <dcterms:modified xsi:type="dcterms:W3CDTF">2022-08-22T20:46:00Z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0x0101007C10360257BE174DB6FE30BA32D8AF8A</vt:lpwstr>
  </property>
  <property fmtid="{D5CDD505-2E9C-101B-9397-08002B2CF9AE}" pid="3" name="_dlc_DocIdItemGuid">
    <vt:lpwstr>b0ae2e18-22d9-498e-b671-d55a1a98745b</vt:lpwstr>
  </property>
  <property fmtid="{D5CDD505-2E9C-101B-9397-08002B2CF9AE}" pid="4" name="Order">
    <vt:r8>100</vt:r8>
  </property>
  <property fmtid="{D5CDD505-2E9C-101B-9397-08002B2CF9AE}" pid="5" name="MediaServiceImageTags">
    <vt:lpwstr/>
  </property>
</Properties>
</file>