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9357F" w14:textId="3AA0767C" w:rsidR="003D52E3" w:rsidRDefault="00FA1BE5" w:rsidP="00FA1BE5">
      <w:pPr>
        <w:pStyle w:val="TitleHeading"/>
      </w:pPr>
      <w:r>
        <w:t>Pre-Shift Huddle Agenda</w:t>
      </w:r>
    </w:p>
    <w:p w14:paraId="2A89A0CF" w14:textId="03527D16" w:rsidR="00FA1BE5" w:rsidRPr="00FA1BE5" w:rsidRDefault="00FA1BE5" w:rsidP="00FA1BE5">
      <w:pPr>
        <w:widowControl/>
        <w:suppressAutoHyphens w:val="0"/>
        <w:autoSpaceDE/>
        <w:autoSpaceDN/>
        <w:adjustRightInd/>
        <w:spacing w:after="0" w:line="240" w:lineRule="auto"/>
        <w:textAlignment w:val="auto"/>
        <w:rPr>
          <w:rFonts w:eastAsia="Times New Roman"/>
          <w:b/>
          <w:position w:val="0"/>
          <w:sz w:val="20"/>
          <w:szCs w:val="24"/>
        </w:rPr>
      </w:pPr>
      <w:r w:rsidRPr="00FA1BE5">
        <w:rPr>
          <w:rFonts w:eastAsia="Times New Roman"/>
          <w:b/>
          <w:position w:val="0"/>
          <w:sz w:val="20"/>
          <w:szCs w:val="24"/>
        </w:rPr>
        <w:t>Date: ___________________________________</w:t>
      </w:r>
      <w:r w:rsidRPr="00FA1BE5">
        <w:rPr>
          <w:rFonts w:eastAsia="Times New Roman"/>
          <w:b/>
          <w:position w:val="0"/>
          <w:sz w:val="20"/>
          <w:szCs w:val="24"/>
        </w:rPr>
        <w:tab/>
        <w:t>Dept./Unit/Area: _______________________________</w:t>
      </w:r>
    </w:p>
    <w:p w14:paraId="5BF10F34" w14:textId="2FEC9F98" w:rsidR="00FA1BE5" w:rsidRPr="00FA1BE5" w:rsidRDefault="00FA1BE5" w:rsidP="00FA1BE5">
      <w:pPr>
        <w:widowControl/>
        <w:suppressAutoHyphens w:val="0"/>
        <w:autoSpaceDE/>
        <w:autoSpaceDN/>
        <w:adjustRightInd/>
        <w:spacing w:before="240" w:after="0" w:line="240" w:lineRule="auto"/>
        <w:textAlignment w:val="auto"/>
        <w:rPr>
          <w:rFonts w:eastAsia="Times New Roman"/>
          <w:b/>
          <w:position w:val="0"/>
          <w:sz w:val="20"/>
          <w:szCs w:val="24"/>
        </w:rPr>
      </w:pPr>
      <w:r w:rsidRPr="00FA1BE5">
        <w:rPr>
          <w:rFonts w:eastAsia="Times New Roman"/>
          <w:b/>
          <w:position w:val="0"/>
          <w:sz w:val="20"/>
          <w:szCs w:val="24"/>
        </w:rPr>
        <w:t>AM Huddle Facilitator:_______________________________________________________________________</w:t>
      </w:r>
    </w:p>
    <w:p w14:paraId="78E962E4" w14:textId="2F53FC86" w:rsidR="00FA1BE5" w:rsidRPr="00FA1BE5" w:rsidRDefault="00FA1BE5" w:rsidP="00FA1BE5">
      <w:pPr>
        <w:widowControl/>
        <w:suppressAutoHyphens w:val="0"/>
        <w:autoSpaceDE/>
        <w:autoSpaceDN/>
        <w:adjustRightInd/>
        <w:spacing w:before="240" w:after="0" w:line="240" w:lineRule="auto"/>
        <w:textAlignment w:val="auto"/>
        <w:rPr>
          <w:rFonts w:eastAsia="Times New Roman"/>
          <w:b/>
          <w:position w:val="0"/>
          <w:sz w:val="20"/>
          <w:szCs w:val="24"/>
        </w:rPr>
      </w:pPr>
      <w:r w:rsidRPr="00FA1BE5">
        <w:rPr>
          <w:rFonts w:eastAsia="Times New Roman"/>
          <w:b/>
          <w:position w:val="0"/>
          <w:sz w:val="20"/>
          <w:szCs w:val="24"/>
        </w:rPr>
        <w:t>PM Huddle Facilitator:_______________________________________________________________</w:t>
      </w:r>
      <w:r>
        <w:rPr>
          <w:rFonts w:eastAsia="Times New Roman"/>
          <w:b/>
          <w:position w:val="0"/>
          <w:sz w:val="20"/>
          <w:szCs w:val="24"/>
        </w:rPr>
        <w:t>________</w:t>
      </w:r>
    </w:p>
    <w:p w14:paraId="50FB3508" w14:textId="77777777" w:rsidR="00FA1BE5" w:rsidRPr="000A2972" w:rsidRDefault="00FA1BE5" w:rsidP="00FA1BE5">
      <w:pPr>
        <w:spacing w:before="240" w:line="720" w:lineRule="auto"/>
        <w:rPr>
          <w:b/>
          <w:bCs/>
        </w:rPr>
      </w:pPr>
      <w:r w:rsidRPr="000A2972">
        <w:rPr>
          <w:b/>
          <w:bCs/>
        </w:rPr>
        <w:t>WINS from yesterday’s rounding (1 minute)</w:t>
      </w:r>
    </w:p>
    <w:p w14:paraId="6E045497" w14:textId="77777777" w:rsidR="00FA1BE5" w:rsidRPr="000A2972" w:rsidRDefault="00FA1BE5" w:rsidP="00F73EF3">
      <w:pPr>
        <w:spacing w:after="0" w:line="240" w:lineRule="auto"/>
        <w:rPr>
          <w:b/>
          <w:bCs/>
        </w:rPr>
      </w:pPr>
      <w:r w:rsidRPr="000A2972">
        <w:rPr>
          <w:b/>
          <w:bCs/>
        </w:rPr>
        <w:t>WOW Stories (&lt;1 minute)</w:t>
      </w:r>
    </w:p>
    <w:p w14:paraId="372E1506" w14:textId="77777777" w:rsidR="00FA1BE5" w:rsidRPr="00F73EF3" w:rsidRDefault="00FA1BE5" w:rsidP="00FA1BE5">
      <w:pPr>
        <w:spacing w:line="720" w:lineRule="auto"/>
        <w:rPr>
          <w:sz w:val="20"/>
        </w:rPr>
      </w:pPr>
      <w:r w:rsidRPr="00F73EF3">
        <w:rPr>
          <w:sz w:val="20"/>
        </w:rPr>
        <w:t>(Connect to purpose stories, patient/family compliments)</w:t>
      </w:r>
    </w:p>
    <w:p w14:paraId="4821E042" w14:textId="77777777" w:rsidR="00FA1BE5" w:rsidRPr="00FA1BE5" w:rsidRDefault="00FA1BE5" w:rsidP="00F73EF3">
      <w:pPr>
        <w:pStyle w:val="BodyHeader1"/>
      </w:pPr>
      <w:r w:rsidRPr="00FA1BE5">
        <w:t>Review Patient Experience and Safety Results (2 minutes)</w:t>
      </w:r>
    </w:p>
    <w:p w14:paraId="158FE275" w14:textId="77777777" w:rsidR="00FA1BE5" w:rsidRPr="00FA1BE5" w:rsidRDefault="00FA1BE5" w:rsidP="000A2972">
      <w:pPr>
        <w:widowControl/>
        <w:suppressAutoHyphens w:val="0"/>
        <w:autoSpaceDE/>
        <w:autoSpaceDN/>
        <w:adjustRightInd/>
        <w:spacing w:after="0" w:line="240" w:lineRule="auto"/>
        <w:textAlignment w:val="auto"/>
        <w:rPr>
          <w:rFonts w:eastAsia="Times New Roman"/>
          <w:b/>
          <w:position w:val="0"/>
          <w:sz w:val="20"/>
          <w:szCs w:val="24"/>
        </w:rPr>
      </w:pPr>
      <w:r w:rsidRPr="00FA1BE5">
        <w:rPr>
          <w:rFonts w:eastAsia="Times New Roman"/>
          <w:b/>
          <w:position w:val="0"/>
          <w:sz w:val="20"/>
          <w:szCs w:val="24"/>
        </w:rPr>
        <w:t>Our patient experiences goals are: ____________________________________________________________</w:t>
      </w:r>
    </w:p>
    <w:p w14:paraId="3894266A" w14:textId="77777777" w:rsidR="00FA1BE5" w:rsidRPr="00FA1BE5" w:rsidRDefault="00FA1BE5" w:rsidP="000A2972">
      <w:pPr>
        <w:widowControl/>
        <w:suppressAutoHyphens w:val="0"/>
        <w:autoSpaceDE/>
        <w:autoSpaceDN/>
        <w:adjustRightInd/>
        <w:spacing w:before="240" w:after="0" w:line="240" w:lineRule="auto"/>
        <w:textAlignment w:val="auto"/>
        <w:rPr>
          <w:rFonts w:eastAsia="Times New Roman"/>
          <w:b/>
          <w:position w:val="0"/>
          <w:sz w:val="20"/>
          <w:szCs w:val="24"/>
        </w:rPr>
      </w:pPr>
      <w:r w:rsidRPr="00FA1BE5">
        <w:rPr>
          <w:rFonts w:eastAsia="Times New Roman"/>
          <w:b/>
          <w:position w:val="0"/>
          <w:sz w:val="20"/>
          <w:szCs w:val="24"/>
        </w:rPr>
        <w:t>Our current performance is: __________________________________________________________________</w:t>
      </w:r>
    </w:p>
    <w:p w14:paraId="5FA9E04E" w14:textId="77777777" w:rsidR="00FA1BE5" w:rsidRPr="00FA1BE5" w:rsidRDefault="00FA1BE5" w:rsidP="000A2972">
      <w:pPr>
        <w:widowControl/>
        <w:suppressAutoHyphens w:val="0"/>
        <w:autoSpaceDE/>
        <w:autoSpaceDN/>
        <w:adjustRightInd/>
        <w:spacing w:before="240" w:after="0" w:line="240" w:lineRule="auto"/>
        <w:textAlignment w:val="auto"/>
        <w:rPr>
          <w:rFonts w:eastAsia="Times New Roman"/>
          <w:b/>
          <w:position w:val="0"/>
          <w:sz w:val="20"/>
          <w:szCs w:val="24"/>
        </w:rPr>
      </w:pPr>
      <w:r w:rsidRPr="00FA1BE5">
        <w:rPr>
          <w:rFonts w:eastAsia="Times New Roman"/>
          <w:b/>
          <w:position w:val="0"/>
          <w:sz w:val="20"/>
          <w:szCs w:val="24"/>
        </w:rPr>
        <w:t>Our safety/quality focuses are: _______________________________________________________________</w:t>
      </w:r>
    </w:p>
    <w:p w14:paraId="3DD5F68C" w14:textId="77777777" w:rsidR="00FA1BE5" w:rsidRPr="00FA1BE5" w:rsidRDefault="00FA1BE5" w:rsidP="000A2972">
      <w:pPr>
        <w:widowControl/>
        <w:suppressAutoHyphens w:val="0"/>
        <w:autoSpaceDE/>
        <w:autoSpaceDN/>
        <w:adjustRightInd/>
        <w:spacing w:before="240" w:after="0" w:line="240" w:lineRule="auto"/>
        <w:textAlignment w:val="auto"/>
        <w:rPr>
          <w:rFonts w:eastAsia="Times New Roman"/>
          <w:b/>
          <w:position w:val="0"/>
          <w:sz w:val="20"/>
          <w:szCs w:val="24"/>
        </w:rPr>
      </w:pPr>
      <w:r w:rsidRPr="00FA1BE5">
        <w:rPr>
          <w:rFonts w:eastAsia="Times New Roman"/>
          <w:b/>
          <w:position w:val="0"/>
          <w:sz w:val="20"/>
          <w:szCs w:val="24"/>
        </w:rPr>
        <w:t>Our current performance is: __________________________________________________________________</w:t>
      </w:r>
    </w:p>
    <w:p w14:paraId="54602908" w14:textId="77777777" w:rsidR="00FA1BE5" w:rsidRPr="00FA1BE5" w:rsidRDefault="00FA1BE5" w:rsidP="00FA1BE5">
      <w:pPr>
        <w:widowControl/>
        <w:suppressAutoHyphens w:val="0"/>
        <w:autoSpaceDE/>
        <w:autoSpaceDN/>
        <w:adjustRightInd/>
        <w:spacing w:after="0" w:line="240" w:lineRule="auto"/>
        <w:ind w:left="720"/>
        <w:contextualSpacing/>
        <w:textAlignment w:val="auto"/>
        <w:rPr>
          <w:rFonts w:eastAsia="Times New Roman"/>
          <w:b/>
          <w:position w:val="0"/>
          <w:sz w:val="20"/>
          <w:szCs w:val="24"/>
        </w:rPr>
      </w:pPr>
    </w:p>
    <w:p w14:paraId="0812FF63" w14:textId="77777777" w:rsidR="00FA1BE5" w:rsidRPr="00FA1BE5" w:rsidRDefault="00FA1BE5" w:rsidP="00FA1BE5">
      <w:pPr>
        <w:widowControl/>
        <w:suppressAutoHyphens w:val="0"/>
        <w:autoSpaceDE/>
        <w:autoSpaceDN/>
        <w:adjustRightInd/>
        <w:spacing w:after="0" w:line="240" w:lineRule="auto"/>
        <w:ind w:left="720"/>
        <w:contextualSpacing/>
        <w:textAlignment w:val="auto"/>
        <w:rPr>
          <w:rFonts w:eastAsia="Times New Roman"/>
          <w:b/>
          <w:position w:val="0"/>
          <w:sz w:val="20"/>
          <w:szCs w:val="24"/>
        </w:rPr>
      </w:pPr>
    </w:p>
    <w:p w14:paraId="5BDC2685" w14:textId="77777777" w:rsidR="00FA1BE5" w:rsidRPr="00F73EF3" w:rsidRDefault="00FA1BE5" w:rsidP="00F73EF3">
      <w:pPr>
        <w:spacing w:after="0"/>
        <w:rPr>
          <w:b/>
          <w:bCs/>
        </w:rPr>
      </w:pPr>
      <w:r w:rsidRPr="00F73EF3">
        <w:rPr>
          <w:b/>
          <w:bCs/>
        </w:rPr>
        <w:t>Focus for the Day (1 minute)</w:t>
      </w:r>
    </w:p>
    <w:p w14:paraId="27BEA6F1" w14:textId="77777777" w:rsidR="00FA1BE5" w:rsidRPr="00FA1BE5" w:rsidRDefault="00FA1BE5" w:rsidP="000A2972">
      <w:pPr>
        <w:spacing w:after="0"/>
        <w:rPr>
          <w:i/>
          <w:sz w:val="20"/>
        </w:rPr>
      </w:pPr>
      <w:r w:rsidRPr="00FA1BE5">
        <w:rPr>
          <w:i/>
          <w:sz w:val="20"/>
        </w:rPr>
        <w:t>Key Word Examples to use today (e.g. managing up, key elements of AIDET</w:t>
      </w:r>
      <w:r w:rsidRPr="00F73EF3">
        <w:rPr>
          <w:i/>
          <w:sz w:val="20"/>
          <w:vertAlign w:val="superscript"/>
        </w:rPr>
        <w:t>®</w:t>
      </w:r>
      <w:r w:rsidRPr="00FA1BE5">
        <w:rPr>
          <w:i/>
          <w:sz w:val="20"/>
        </w:rPr>
        <w:t xml:space="preserve"> or Hourly Rounding</w:t>
      </w:r>
      <w:r w:rsidRPr="00F73EF3">
        <w:rPr>
          <w:i/>
          <w:sz w:val="20"/>
          <w:vertAlign w:val="superscript"/>
        </w:rPr>
        <w:t>®</w:t>
      </w:r>
      <w:r w:rsidRPr="00FA1BE5">
        <w:rPr>
          <w:i/>
          <w:sz w:val="20"/>
        </w:rPr>
        <w:t>)</w:t>
      </w:r>
    </w:p>
    <w:p w14:paraId="5817313C" w14:textId="77777777" w:rsidR="00FA1BE5" w:rsidRPr="00FA1BE5" w:rsidRDefault="00FA1BE5" w:rsidP="000A2972">
      <w:pPr>
        <w:spacing w:line="720" w:lineRule="auto"/>
        <w:rPr>
          <w:i/>
          <w:sz w:val="20"/>
        </w:rPr>
      </w:pPr>
      <w:r w:rsidRPr="00FA1BE5">
        <w:rPr>
          <w:i/>
          <w:sz w:val="20"/>
        </w:rPr>
        <w:t>Safety Issues (high risk patients, recent events, priorities to reduce risks)</w:t>
      </w:r>
    </w:p>
    <w:p w14:paraId="2FBCE314" w14:textId="77777777" w:rsidR="00FA1BE5" w:rsidRPr="00F73EF3" w:rsidRDefault="00FA1BE5" w:rsidP="00F73EF3">
      <w:pPr>
        <w:spacing w:line="720" w:lineRule="auto"/>
        <w:rPr>
          <w:b/>
          <w:bCs/>
        </w:rPr>
      </w:pPr>
      <w:r w:rsidRPr="00F73EF3">
        <w:rPr>
          <w:b/>
          <w:bCs/>
        </w:rPr>
        <w:t>Questions/Comments from Team (1 minute)</w:t>
      </w:r>
    </w:p>
    <w:p w14:paraId="196050B4" w14:textId="77777777" w:rsidR="00FA1BE5" w:rsidRPr="00F73EF3" w:rsidRDefault="00FA1BE5" w:rsidP="00F73EF3">
      <w:pPr>
        <w:spacing w:line="720" w:lineRule="auto"/>
        <w:rPr>
          <w:b/>
          <w:bCs/>
        </w:rPr>
      </w:pPr>
      <w:r w:rsidRPr="00F73EF3">
        <w:rPr>
          <w:b/>
          <w:bCs/>
        </w:rPr>
        <w:t>Acknowledgements (&lt;1 minute)</w:t>
      </w:r>
    </w:p>
    <w:p w14:paraId="1F04BA9F" w14:textId="77777777" w:rsidR="00FA1BE5" w:rsidRPr="00F73EF3" w:rsidRDefault="00FA1BE5" w:rsidP="00F73EF3">
      <w:pPr>
        <w:spacing w:line="720" w:lineRule="auto"/>
        <w:rPr>
          <w:b/>
          <w:bCs/>
          <w:i/>
          <w:sz w:val="20"/>
        </w:rPr>
      </w:pPr>
      <w:r w:rsidRPr="00F73EF3">
        <w:rPr>
          <w:b/>
          <w:bCs/>
          <w:i/>
          <w:sz w:val="20"/>
        </w:rPr>
        <w:t>Promotions, birthdays, babies</w:t>
      </w:r>
    </w:p>
    <w:p w14:paraId="6F1694DE" w14:textId="77777777" w:rsidR="00FA1BE5" w:rsidRPr="00F73EF3" w:rsidRDefault="00FA1BE5" w:rsidP="00FA1BE5">
      <w:pPr>
        <w:rPr>
          <w:b/>
          <w:bCs/>
        </w:rPr>
      </w:pPr>
      <w:r w:rsidRPr="00F73EF3">
        <w:rPr>
          <w:b/>
          <w:bCs/>
        </w:rPr>
        <w:t xml:space="preserve">Positive Call to Action </w:t>
      </w:r>
    </w:p>
    <w:sectPr w:rsidR="00FA1BE5" w:rsidRPr="00F73EF3" w:rsidSect="00BD4BB1">
      <w:head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008" w:left="720" w:header="230" w:footer="0" w:gutter="0"/>
      <w:cols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27E0A" w14:textId="77777777" w:rsidR="00897208" w:rsidRDefault="00897208" w:rsidP="00C361C4">
      <w:r>
        <w:separator/>
      </w:r>
    </w:p>
    <w:p w14:paraId="254A2C49" w14:textId="77777777" w:rsidR="00897208" w:rsidRDefault="00897208"/>
    <w:p w14:paraId="2991C0AA" w14:textId="77777777" w:rsidR="00897208" w:rsidRDefault="00897208"/>
    <w:p w14:paraId="579912EC" w14:textId="77777777" w:rsidR="00897208" w:rsidRDefault="00897208"/>
  </w:endnote>
  <w:endnote w:type="continuationSeparator" w:id="0">
    <w:p w14:paraId="5C2A2BFC" w14:textId="77777777" w:rsidR="00897208" w:rsidRDefault="00897208" w:rsidP="00C361C4">
      <w:r>
        <w:continuationSeparator/>
      </w:r>
    </w:p>
    <w:p w14:paraId="58E653C3" w14:textId="77777777" w:rsidR="00897208" w:rsidRDefault="00897208"/>
    <w:p w14:paraId="17284B4A" w14:textId="77777777" w:rsidR="00897208" w:rsidRDefault="00897208"/>
    <w:p w14:paraId="7FDD1B7D" w14:textId="77777777" w:rsidR="00897208" w:rsidRDefault="008972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-Book">
    <w:altName w:val="Times New Roman"/>
    <w:charset w:val="00"/>
    <w:family w:val="auto"/>
    <w:pitch w:val="variable"/>
    <w:sig w:usb0="00000001" w:usb1="00000000" w:usb2="00000000" w:usb3="00000000" w:csb0="0000000B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ArialNarrow-Bold">
    <w:altName w:val="Arial Narrow"/>
    <w:charset w:val="00"/>
    <w:family w:val="auto"/>
    <w:pitch w:val="variable"/>
    <w:sig w:usb0="00000287" w:usb1="00000800" w:usb2="00000000" w:usb3="00000000" w:csb0="0000009F" w:csb1="00000000"/>
  </w:font>
  <w:font w:name="Gotham Bold">
    <w:altName w:val="Times New Roman"/>
    <w:charset w:val="00"/>
    <w:family w:val="auto"/>
    <w:pitch w:val="variable"/>
    <w:sig w:usb0="00000001" w:usb1="4000004A" w:usb2="00000000" w:usb3="00000000" w:csb0="0000000B" w:csb1="00000000"/>
  </w:font>
  <w:font w:name="Gotham-Light">
    <w:charset w:val="00"/>
    <w:family w:val="auto"/>
    <w:pitch w:val="variable"/>
    <w:sig w:usb0="A000007F" w:usb1="4000004A" w:usb2="00000000" w:usb3="00000000" w:csb0="0000000B" w:csb1="00000000"/>
  </w:font>
  <w:font w:name="Gotham Book">
    <w:altName w:val="Century"/>
    <w:charset w:val="00"/>
    <w:family w:val="auto"/>
    <w:pitch w:val="variable"/>
    <w:sig w:usb0="00000001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0C1AF" w14:textId="62A49949" w:rsidR="009A69AB" w:rsidRPr="00693238" w:rsidRDefault="004F43CA" w:rsidP="009A69AB">
    <w:pPr>
      <w:suppressAutoHyphens w:val="0"/>
      <w:spacing w:line="240" w:lineRule="auto"/>
      <w:textAlignment w:val="auto"/>
      <w:rPr>
        <w:rFonts w:cs="Gotham Book"/>
        <w:color w:val="767171" w:themeColor="background2" w:themeShade="80"/>
        <w:sz w:val="10"/>
        <w:szCs w:val="10"/>
      </w:rPr>
    </w:pPr>
    <w:r w:rsidRPr="000558B8">
      <w:rPr>
        <w:noProof/>
        <w:color w:val="767171" w:themeColor="background2" w:themeShade="80"/>
        <w:sz w:val="10"/>
        <w:szCs w:val="10"/>
      </w:rPr>
      <w:drawing>
        <wp:anchor distT="0" distB="0" distL="114300" distR="114300" simplePos="0" relativeHeight="251657728" behindDoc="1" locked="0" layoutInCell="1" allowOverlap="1" wp14:anchorId="7543E3B7" wp14:editId="4883DF69">
          <wp:simplePos x="0" y="0"/>
          <wp:positionH relativeFrom="column">
            <wp:posOffset>6149300</wp:posOffset>
          </wp:positionH>
          <wp:positionV relativeFrom="paragraph">
            <wp:posOffset>-906463</wp:posOffset>
          </wp:positionV>
          <wp:extent cx="1419052" cy="4591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uronStuder-Lockup-CMYK.png"/>
                  <pic:cNvPicPr/>
                </pic:nvPicPr>
                <pic:blipFill rotWithShape="1">
                  <a:blip r:embed="rId1"/>
                  <a:srcRect t="1" r="57233" b="8333"/>
                  <a:stretch/>
                </pic:blipFill>
                <pic:spPr bwMode="auto">
                  <a:xfrm rot="5400000">
                    <a:off x="0" y="0"/>
                    <a:ext cx="1419052" cy="4591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69AB" w:rsidRPr="005C6795">
      <w:rPr>
        <w:color w:val="767171" w:themeColor="background2" w:themeShade="80"/>
        <w:sz w:val="10"/>
        <w:szCs w:val="10"/>
      </w:rPr>
      <w:t>©</w:t>
    </w:r>
    <w:r w:rsidR="00543BE3">
      <w:rPr>
        <w:color w:val="767171" w:themeColor="background2" w:themeShade="80"/>
        <w:sz w:val="10"/>
        <w:szCs w:val="10"/>
      </w:rPr>
      <w:t xml:space="preserve"> 20</w:t>
    </w:r>
    <w:r w:rsidR="00F73EF3">
      <w:rPr>
        <w:color w:val="767171" w:themeColor="background2" w:themeShade="80"/>
        <w:sz w:val="10"/>
        <w:szCs w:val="10"/>
      </w:rPr>
      <w:t>16 - 2020</w:t>
    </w:r>
    <w:r w:rsidR="009A69AB" w:rsidRPr="005C6795">
      <w:rPr>
        <w:color w:val="767171" w:themeColor="background2" w:themeShade="80"/>
        <w:sz w:val="10"/>
        <w:szCs w:val="10"/>
      </w:rPr>
      <w:t xml:space="preserve"> Huron Consulting Group Inc. and affiliates.</w:t>
    </w:r>
    <w:r w:rsidR="009A69AB">
      <w:rPr>
        <w:color w:val="767171" w:themeColor="background2" w:themeShade="80"/>
        <w:sz w:val="10"/>
        <w:szCs w:val="10"/>
      </w:rPr>
      <w:t xml:space="preserve"> </w:t>
    </w:r>
  </w:p>
  <w:p w14:paraId="16935355" w14:textId="77777777" w:rsidR="002B5F6A" w:rsidRDefault="002B5F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DD565" w14:textId="77777777" w:rsidR="00F37FC0" w:rsidRPr="00693238" w:rsidRDefault="004D4D74" w:rsidP="00F37FC0">
    <w:pPr>
      <w:suppressAutoHyphens w:val="0"/>
      <w:spacing w:line="240" w:lineRule="auto"/>
      <w:textAlignment w:val="auto"/>
      <w:rPr>
        <w:rFonts w:cs="Gotham Book"/>
        <w:color w:val="767171" w:themeColor="background2" w:themeShade="80"/>
        <w:sz w:val="10"/>
        <w:szCs w:val="10"/>
      </w:rPr>
    </w:pPr>
    <w:r>
      <w:rPr>
        <w:rFonts w:cs="Gotham Book"/>
        <w:noProof/>
        <w:color w:val="767171" w:themeColor="background2" w:themeShade="80"/>
        <w:sz w:val="10"/>
        <w:szCs w:val="10"/>
      </w:rPr>
      <w:drawing>
        <wp:anchor distT="0" distB="0" distL="114300" distR="114300" simplePos="0" relativeHeight="251656704" behindDoc="1" locked="0" layoutInCell="1" allowOverlap="1" wp14:anchorId="061EA9C5" wp14:editId="6163B03F">
          <wp:simplePos x="0" y="0"/>
          <wp:positionH relativeFrom="column">
            <wp:posOffset>5633085</wp:posOffset>
          </wp:positionH>
          <wp:positionV relativeFrom="paragraph">
            <wp:posOffset>-1311275</wp:posOffset>
          </wp:positionV>
          <wp:extent cx="2423160" cy="3657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uronStuder-Lockup-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5400000">
                    <a:off x="0" y="0"/>
                    <a:ext cx="2423160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FC0" w:rsidRPr="005C6795">
      <w:rPr>
        <w:color w:val="767171" w:themeColor="background2" w:themeShade="80"/>
        <w:sz w:val="10"/>
        <w:szCs w:val="10"/>
      </w:rPr>
      <w:t>© 201</w:t>
    </w:r>
    <w:r w:rsidR="00042CF7">
      <w:rPr>
        <w:color w:val="767171" w:themeColor="background2" w:themeShade="80"/>
        <w:sz w:val="10"/>
        <w:szCs w:val="10"/>
      </w:rPr>
      <w:t>8</w:t>
    </w:r>
    <w:r w:rsidR="00F37FC0" w:rsidRPr="005C6795">
      <w:rPr>
        <w:color w:val="767171" w:themeColor="background2" w:themeShade="80"/>
        <w:sz w:val="10"/>
        <w:szCs w:val="10"/>
      </w:rPr>
      <w:t xml:space="preserve"> Huron Consulting Group Inc. and affiliates. All </w:t>
    </w:r>
    <w:r>
      <w:rPr>
        <w:color w:val="767171" w:themeColor="background2" w:themeShade="80"/>
        <w:sz w:val="10"/>
        <w:szCs w:val="10"/>
      </w:rPr>
      <w:t>r</w:t>
    </w:r>
    <w:r w:rsidR="00F37FC0" w:rsidRPr="005C6795">
      <w:rPr>
        <w:color w:val="767171" w:themeColor="background2" w:themeShade="80"/>
        <w:sz w:val="10"/>
        <w:szCs w:val="10"/>
      </w:rPr>
      <w:t xml:space="preserve">ights </w:t>
    </w:r>
    <w:r>
      <w:rPr>
        <w:color w:val="767171" w:themeColor="background2" w:themeShade="80"/>
        <w:sz w:val="10"/>
        <w:szCs w:val="10"/>
      </w:rPr>
      <w:t>r</w:t>
    </w:r>
    <w:r w:rsidR="00F37FC0" w:rsidRPr="005C6795">
      <w:rPr>
        <w:color w:val="767171" w:themeColor="background2" w:themeShade="80"/>
        <w:sz w:val="10"/>
        <w:szCs w:val="10"/>
      </w:rPr>
      <w:t>eserved.</w:t>
    </w:r>
    <w:r w:rsidR="00F37FC0">
      <w:rPr>
        <w:color w:val="767171" w:themeColor="background2" w:themeShade="80"/>
        <w:sz w:val="10"/>
        <w:szCs w:val="10"/>
      </w:rPr>
      <w:t xml:space="preserve"> </w:t>
    </w:r>
  </w:p>
  <w:p w14:paraId="7E0040E8" w14:textId="77777777" w:rsidR="00F37FC0" w:rsidRDefault="00F37F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159C0" w14:textId="77777777" w:rsidR="00897208" w:rsidRDefault="00897208" w:rsidP="00C361C4">
      <w:r>
        <w:separator/>
      </w:r>
    </w:p>
    <w:p w14:paraId="4F9D0D77" w14:textId="77777777" w:rsidR="00897208" w:rsidRDefault="00897208"/>
    <w:p w14:paraId="571A6BAA" w14:textId="77777777" w:rsidR="00897208" w:rsidRDefault="00897208"/>
    <w:p w14:paraId="2BA14601" w14:textId="77777777" w:rsidR="00897208" w:rsidRDefault="00897208"/>
  </w:footnote>
  <w:footnote w:type="continuationSeparator" w:id="0">
    <w:p w14:paraId="68245DAF" w14:textId="77777777" w:rsidR="00897208" w:rsidRDefault="00897208" w:rsidP="00C361C4">
      <w:r>
        <w:continuationSeparator/>
      </w:r>
    </w:p>
    <w:p w14:paraId="562AE51B" w14:textId="77777777" w:rsidR="00897208" w:rsidRDefault="00897208"/>
    <w:p w14:paraId="46A4112E" w14:textId="77777777" w:rsidR="00897208" w:rsidRDefault="00897208"/>
    <w:p w14:paraId="1F33D96B" w14:textId="77777777" w:rsidR="00897208" w:rsidRDefault="008972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46432" w14:textId="77777777" w:rsidR="00A74B83" w:rsidRDefault="00897208">
    <w:pPr>
      <w:pStyle w:val="Header"/>
    </w:pPr>
    <w:r>
      <w:rPr>
        <w:noProof/>
      </w:rPr>
      <w:pict w14:anchorId="2079A1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Corp_Brand_One_pgr" style="position:absolute;margin-left:0;margin-top:0;width:612pt;height:792.5pt;z-index:-251657728;mso-wrap-edited:f;mso-width-percent:0;mso-height-percent:0;mso-position-horizontal:center;mso-position-horizontal-relative:margin;mso-position-vertical:center;mso-position-vertical-relative:margin;mso-width-percent:0;mso-height-percent:0" wrapcoords="-26 0 -26 21580 21600 21580 21600 0 -26 0">
          <v:imagedata r:id="rId1" o:title="Corp_Brand_One_pg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97306" w14:textId="77777777" w:rsidR="00F449A2" w:rsidRPr="00F74B44" w:rsidRDefault="00F449A2" w:rsidP="00F74B44">
    <w:pPr>
      <w:ind w:right="-900"/>
      <w:jc w:val="right"/>
      <w:rPr>
        <w:b/>
        <w:color w:val="F1BE48" w:themeColor="accent1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648AE02"/>
    <w:multiLevelType w:val="hybridMultilevel"/>
    <w:tmpl w:val="D9794FB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FAD14D9"/>
    <w:multiLevelType w:val="hybridMultilevel"/>
    <w:tmpl w:val="918A25A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1D"/>
    <w:multiLevelType w:val="multilevel"/>
    <w:tmpl w:val="5F8A99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FFFFFF7C"/>
    <w:multiLevelType w:val="singleLevel"/>
    <w:tmpl w:val="E68E6D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4" w15:restartNumberingAfterBreak="0">
    <w:nsid w:val="FFFFFF7D"/>
    <w:multiLevelType w:val="singleLevel"/>
    <w:tmpl w:val="5FF010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" w15:restartNumberingAfterBreak="0">
    <w:nsid w:val="FFFFFF7E"/>
    <w:multiLevelType w:val="singleLevel"/>
    <w:tmpl w:val="56AA0D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FFFFFF7F"/>
    <w:multiLevelType w:val="singleLevel"/>
    <w:tmpl w:val="A9908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FFFFFF80"/>
    <w:multiLevelType w:val="singleLevel"/>
    <w:tmpl w:val="E23A4A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8" w15:restartNumberingAfterBreak="0">
    <w:nsid w:val="FFFFFF81"/>
    <w:multiLevelType w:val="singleLevel"/>
    <w:tmpl w:val="83F853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9" w15:restartNumberingAfterBreak="0">
    <w:nsid w:val="FFFFFF82"/>
    <w:multiLevelType w:val="singleLevel"/>
    <w:tmpl w:val="B3CAE2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FFFFFF83"/>
    <w:multiLevelType w:val="singleLevel"/>
    <w:tmpl w:val="0B38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FFFFFF88"/>
    <w:multiLevelType w:val="singleLevel"/>
    <w:tmpl w:val="B8FC3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FFFFFF89"/>
    <w:multiLevelType w:val="singleLevel"/>
    <w:tmpl w:val="C8CA82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1CC246A"/>
    <w:multiLevelType w:val="hybridMultilevel"/>
    <w:tmpl w:val="68F28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31A1AA3"/>
    <w:multiLevelType w:val="hybridMultilevel"/>
    <w:tmpl w:val="0CA67B9E"/>
    <w:lvl w:ilvl="0" w:tplc="96C8F6CE">
      <w:numFmt w:val="bullet"/>
      <w:lvlText w:val="•"/>
      <w:lvlJc w:val="left"/>
      <w:pPr>
        <w:ind w:left="360" w:hanging="360"/>
      </w:pPr>
      <w:rPr>
        <w:rFonts w:ascii="Gotham-Book" w:eastAsia="Gotham-Book" w:hAnsi="Gotham-Book" w:cs="Gotham-Book" w:hint="default"/>
        <w:color w:val="68CEF3"/>
        <w:spacing w:val="-25"/>
        <w:w w:val="100"/>
        <w:sz w:val="19"/>
        <w:szCs w:val="19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E533912"/>
    <w:multiLevelType w:val="hybridMultilevel"/>
    <w:tmpl w:val="CD18CD5C"/>
    <w:lvl w:ilvl="0" w:tplc="3042B76C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  <w:color w:val="31849B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05549E"/>
    <w:multiLevelType w:val="multilevel"/>
    <w:tmpl w:val="7BEED32C"/>
    <w:lvl w:ilvl="0">
      <w:start w:val="1"/>
      <w:numFmt w:val="bullet"/>
      <w:lvlText w:val="+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F6C4C7D"/>
    <w:multiLevelType w:val="multilevel"/>
    <w:tmpl w:val="06F2D71C"/>
    <w:lvl w:ilvl="0">
      <w:numFmt w:val="bullet"/>
      <w:lvlText w:val="-"/>
      <w:lvlJc w:val="left"/>
      <w:pPr>
        <w:ind w:left="1080" w:hanging="360"/>
      </w:pPr>
      <w:rPr>
        <w:rFonts w:ascii="Gotham-Book" w:hAnsi="Gotham-Book" w:cs="Gotham-Book" w:hint="default"/>
        <w:color w:val="000000" w:themeColor="text1"/>
        <w:spacing w:val="-12"/>
        <w:w w:val="100"/>
        <w:sz w:val="19"/>
        <w:szCs w:val="19"/>
      </w:rPr>
    </w:lvl>
    <w:lvl w:ilvl="1">
      <w:numFmt w:val="bullet"/>
      <w:lvlText w:val="-"/>
      <w:lvlJc w:val="left"/>
      <w:pPr>
        <w:ind w:left="1080" w:hanging="360"/>
      </w:pPr>
      <w:rPr>
        <w:rFonts w:ascii="Gotham-Book" w:eastAsia="Gotham-Book" w:hAnsi="Gotham-Book" w:cs="Gotham-Book" w:hint="default"/>
        <w:color w:val="68CEF3"/>
        <w:spacing w:val="-12"/>
        <w:w w:val="100"/>
        <w:sz w:val="19"/>
        <w:szCs w:val="19"/>
        <w:lang w:val="en-US" w:eastAsia="en-US" w:bidi="en-US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3240E60"/>
    <w:multiLevelType w:val="hybridMultilevel"/>
    <w:tmpl w:val="E0C439B8"/>
    <w:lvl w:ilvl="0" w:tplc="84CAD0E0">
      <w:numFmt w:val="bullet"/>
      <w:pStyle w:val="BulletsLevel1"/>
      <w:lvlText w:val=""/>
      <w:lvlJc w:val="left"/>
      <w:pPr>
        <w:ind w:left="360" w:hanging="360"/>
      </w:pPr>
      <w:rPr>
        <w:rFonts w:ascii="Symbol" w:hAnsi="Symbol" w:cs="Gotham-Book" w:hint="default"/>
        <w:color w:val="00558C" w:themeColor="text2"/>
        <w:spacing w:val="-12"/>
        <w:w w:val="100"/>
        <w:sz w:val="19"/>
        <w:szCs w:val="19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80C41E8"/>
    <w:multiLevelType w:val="hybridMultilevel"/>
    <w:tmpl w:val="42B81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A94751"/>
    <w:multiLevelType w:val="hybridMultilevel"/>
    <w:tmpl w:val="7346E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A25584"/>
    <w:multiLevelType w:val="hybridMultilevel"/>
    <w:tmpl w:val="E444B542"/>
    <w:lvl w:ilvl="0" w:tplc="1ADE33E8">
      <w:start w:val="1"/>
      <w:numFmt w:val="decimal"/>
      <w:pStyle w:val="Title"/>
      <w:lvlText w:val="%1.1"/>
      <w:lvlJc w:val="left"/>
      <w:pPr>
        <w:ind w:left="0" w:firstLine="0"/>
      </w:pPr>
      <w:rPr>
        <w:rFonts w:ascii="Arial Narrow" w:hAnsi="Arial Narrow" w:hint="default"/>
        <w:b/>
        <w:bCs/>
        <w:i w:val="0"/>
        <w:iCs w:val="0"/>
        <w:color w:val="C1C5C8" w:themeColor="accent4"/>
        <w:sz w:val="110"/>
        <w:szCs w:val="11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066EC1"/>
    <w:multiLevelType w:val="multilevel"/>
    <w:tmpl w:val="BBDA0972"/>
    <w:lvl w:ilvl="0">
      <w:start w:val="1"/>
      <w:numFmt w:val="bullet"/>
      <w:lvlText w:val="+"/>
      <w:lvlJc w:val="left"/>
      <w:pPr>
        <w:ind w:left="360" w:hanging="360"/>
      </w:pPr>
      <w:rPr>
        <w:rFonts w:ascii="Arial" w:hAnsi="Arial" w:hint="default"/>
      </w:rPr>
    </w:lvl>
    <w:lvl w:ilvl="1">
      <w:numFmt w:val="bullet"/>
      <w:lvlText w:val="-"/>
      <w:lvlJc w:val="left"/>
      <w:pPr>
        <w:ind w:left="1080" w:hanging="360"/>
      </w:pPr>
      <w:rPr>
        <w:rFonts w:ascii="Gotham-Book" w:eastAsia="Gotham-Book" w:hAnsi="Gotham-Book" w:cs="Gotham-Book" w:hint="default"/>
        <w:color w:val="68CEF3"/>
        <w:spacing w:val="-12"/>
        <w:w w:val="100"/>
        <w:sz w:val="19"/>
        <w:szCs w:val="19"/>
        <w:lang w:val="en-US" w:eastAsia="en-US" w:bidi="en-US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5B1CD7"/>
    <w:multiLevelType w:val="hybridMultilevel"/>
    <w:tmpl w:val="42FE9F8E"/>
    <w:lvl w:ilvl="0" w:tplc="3042B76C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  <w:color w:val="31849B"/>
        <w:sz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313BBA"/>
    <w:multiLevelType w:val="hybridMultilevel"/>
    <w:tmpl w:val="34C02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1D64D4"/>
    <w:multiLevelType w:val="multilevel"/>
    <w:tmpl w:val="7C3223D8"/>
    <w:lvl w:ilvl="0">
      <w:start w:val="1"/>
      <w:numFmt w:val="decimal"/>
      <w:lvlText w:val="%1.1"/>
      <w:lvlJc w:val="left"/>
      <w:pPr>
        <w:ind w:left="720" w:hanging="360"/>
      </w:pPr>
      <w:rPr>
        <w:rFonts w:ascii="Arial Narrow" w:hAnsi="Arial Narrow" w:hint="default"/>
        <w:b/>
        <w:bCs/>
        <w:i w:val="0"/>
        <w:iCs w:val="0"/>
        <w:color w:val="C1C5C8" w:themeColor="accent4"/>
        <w:sz w:val="130"/>
        <w:szCs w:val="13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C64612"/>
    <w:multiLevelType w:val="hybridMultilevel"/>
    <w:tmpl w:val="AAE82C8C"/>
    <w:lvl w:ilvl="0" w:tplc="906CF1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4175DB"/>
    <w:multiLevelType w:val="multilevel"/>
    <w:tmpl w:val="FDE0069E"/>
    <w:lvl w:ilvl="0">
      <w:start w:val="1"/>
      <w:numFmt w:val="decimal"/>
      <w:lvlText w:val="%1.1"/>
      <w:lvlJc w:val="left"/>
      <w:pPr>
        <w:ind w:left="360" w:hanging="360"/>
      </w:pPr>
      <w:rPr>
        <w:rFonts w:ascii="Arial Narrow" w:hAnsi="Arial Narrow" w:hint="default"/>
        <w:b/>
        <w:bCs/>
        <w:i w:val="0"/>
        <w:iCs w:val="0"/>
        <w:color w:val="C1C5C8" w:themeColor="accent4"/>
        <w:sz w:val="110"/>
        <w:szCs w:val="11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1418D"/>
    <w:multiLevelType w:val="multilevel"/>
    <w:tmpl w:val="87AEC280"/>
    <w:lvl w:ilvl="0">
      <w:start w:val="1"/>
      <w:numFmt w:val="decimal"/>
      <w:lvlText w:val="%1.1"/>
      <w:lvlJc w:val="left"/>
      <w:pPr>
        <w:ind w:left="0" w:firstLine="0"/>
      </w:pPr>
      <w:rPr>
        <w:rFonts w:ascii="Arial Narrow" w:hAnsi="Arial Narrow" w:hint="default"/>
        <w:b/>
        <w:bCs/>
        <w:i w:val="0"/>
        <w:iCs w:val="0"/>
        <w:color w:val="C1C5C8" w:themeColor="accent4"/>
        <w:sz w:val="110"/>
        <w:szCs w:val="11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F439C"/>
    <w:multiLevelType w:val="multilevel"/>
    <w:tmpl w:val="B3AAFB70"/>
    <w:lvl w:ilvl="0">
      <w:start w:val="1"/>
      <w:numFmt w:val="bullet"/>
      <w:lvlText w:val="+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0DF511"/>
    <w:multiLevelType w:val="hybridMultilevel"/>
    <w:tmpl w:val="F96B8D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62843857"/>
    <w:multiLevelType w:val="multilevel"/>
    <w:tmpl w:val="7BEED32C"/>
    <w:lvl w:ilvl="0">
      <w:start w:val="1"/>
      <w:numFmt w:val="bullet"/>
      <w:lvlText w:val="+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F552965"/>
    <w:multiLevelType w:val="hybridMultilevel"/>
    <w:tmpl w:val="06F2D71C"/>
    <w:lvl w:ilvl="0" w:tplc="40C422B0">
      <w:numFmt w:val="bullet"/>
      <w:pStyle w:val="BulletsLevel2"/>
      <w:lvlText w:val="-"/>
      <w:lvlJc w:val="left"/>
      <w:pPr>
        <w:ind w:left="1080" w:hanging="360"/>
      </w:pPr>
      <w:rPr>
        <w:rFonts w:ascii="Gotham-Book" w:hAnsi="Gotham-Book" w:cs="Gotham-Book" w:hint="default"/>
        <w:color w:val="000000" w:themeColor="text1"/>
        <w:spacing w:val="-12"/>
        <w:w w:val="100"/>
        <w:sz w:val="19"/>
        <w:szCs w:val="19"/>
      </w:rPr>
    </w:lvl>
    <w:lvl w:ilvl="1" w:tplc="A6C42CB0">
      <w:numFmt w:val="bullet"/>
      <w:pStyle w:val="BulletsLevel2"/>
      <w:lvlText w:val="-"/>
      <w:lvlJc w:val="left"/>
      <w:pPr>
        <w:ind w:left="1080" w:hanging="360"/>
      </w:pPr>
      <w:rPr>
        <w:rFonts w:ascii="Gotham-Book" w:eastAsia="Gotham-Book" w:hAnsi="Gotham-Book" w:cs="Gotham-Book" w:hint="default"/>
        <w:color w:val="68CEF3"/>
        <w:spacing w:val="-12"/>
        <w:w w:val="100"/>
        <w:sz w:val="19"/>
        <w:szCs w:val="19"/>
        <w:lang w:val="en-US" w:eastAsia="en-US" w:bidi="en-US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6"/>
  </w:num>
  <w:num w:numId="4">
    <w:abstractNumId w:val="32"/>
  </w:num>
  <w:num w:numId="5">
    <w:abstractNumId w:val="12"/>
  </w:num>
  <w:num w:numId="6">
    <w:abstractNumId w:val="10"/>
  </w:num>
  <w:num w:numId="7">
    <w:abstractNumId w:val="9"/>
  </w:num>
  <w:num w:numId="8">
    <w:abstractNumId w:val="8"/>
  </w:num>
  <w:num w:numId="9">
    <w:abstractNumId w:val="7"/>
  </w:num>
  <w:num w:numId="10">
    <w:abstractNumId w:val="11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21"/>
  </w:num>
  <w:num w:numId="17">
    <w:abstractNumId w:val="25"/>
  </w:num>
  <w:num w:numId="18">
    <w:abstractNumId w:val="27"/>
  </w:num>
  <w:num w:numId="19">
    <w:abstractNumId w:val="26"/>
  </w:num>
  <w:num w:numId="20">
    <w:abstractNumId w:val="31"/>
  </w:num>
  <w:num w:numId="21">
    <w:abstractNumId w:val="28"/>
  </w:num>
  <w:num w:numId="22">
    <w:abstractNumId w:val="30"/>
  </w:num>
  <w:num w:numId="23">
    <w:abstractNumId w:val="24"/>
  </w:num>
  <w:num w:numId="24">
    <w:abstractNumId w:val="1"/>
  </w:num>
  <w:num w:numId="25">
    <w:abstractNumId w:val="0"/>
  </w:num>
  <w:num w:numId="26">
    <w:abstractNumId w:val="19"/>
  </w:num>
  <w:num w:numId="27">
    <w:abstractNumId w:val="20"/>
  </w:num>
  <w:num w:numId="28">
    <w:abstractNumId w:val="14"/>
  </w:num>
  <w:num w:numId="29">
    <w:abstractNumId w:val="29"/>
  </w:num>
  <w:num w:numId="30">
    <w:abstractNumId w:val="22"/>
  </w:num>
  <w:num w:numId="31">
    <w:abstractNumId w:val="17"/>
  </w:num>
  <w:num w:numId="32">
    <w:abstractNumId w:val="15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BE5"/>
    <w:rsid w:val="00001675"/>
    <w:rsid w:val="00001990"/>
    <w:rsid w:val="000056D6"/>
    <w:rsid w:val="00012EF9"/>
    <w:rsid w:val="00014AF0"/>
    <w:rsid w:val="000216FD"/>
    <w:rsid w:val="00022FE4"/>
    <w:rsid w:val="000341AD"/>
    <w:rsid w:val="0003555C"/>
    <w:rsid w:val="0004226F"/>
    <w:rsid w:val="00042CF7"/>
    <w:rsid w:val="00043CF5"/>
    <w:rsid w:val="0004637E"/>
    <w:rsid w:val="000521BA"/>
    <w:rsid w:val="000558B8"/>
    <w:rsid w:val="000607E2"/>
    <w:rsid w:val="00070B86"/>
    <w:rsid w:val="00084C6C"/>
    <w:rsid w:val="00095437"/>
    <w:rsid w:val="000A0CE4"/>
    <w:rsid w:val="000A2972"/>
    <w:rsid w:val="000B021F"/>
    <w:rsid w:val="000B2287"/>
    <w:rsid w:val="000B2366"/>
    <w:rsid w:val="000B5A0C"/>
    <w:rsid w:val="000B702D"/>
    <w:rsid w:val="000C6333"/>
    <w:rsid w:val="000D0A28"/>
    <w:rsid w:val="000D491C"/>
    <w:rsid w:val="000D6646"/>
    <w:rsid w:val="000E0C41"/>
    <w:rsid w:val="00120998"/>
    <w:rsid w:val="00122AEA"/>
    <w:rsid w:val="00124BFF"/>
    <w:rsid w:val="001279EB"/>
    <w:rsid w:val="00137CCB"/>
    <w:rsid w:val="00161DCD"/>
    <w:rsid w:val="00163E31"/>
    <w:rsid w:val="0016678C"/>
    <w:rsid w:val="00166EBA"/>
    <w:rsid w:val="00171A38"/>
    <w:rsid w:val="001751FD"/>
    <w:rsid w:val="00184B43"/>
    <w:rsid w:val="00196010"/>
    <w:rsid w:val="001A0AFA"/>
    <w:rsid w:val="001A13BB"/>
    <w:rsid w:val="001B14CC"/>
    <w:rsid w:val="001B1679"/>
    <w:rsid w:val="001B4D7D"/>
    <w:rsid w:val="001C54AB"/>
    <w:rsid w:val="001C7805"/>
    <w:rsid w:val="001F53DF"/>
    <w:rsid w:val="0020184A"/>
    <w:rsid w:val="00217F97"/>
    <w:rsid w:val="00223A60"/>
    <w:rsid w:val="002253E1"/>
    <w:rsid w:val="00234341"/>
    <w:rsid w:val="0024197F"/>
    <w:rsid w:val="0024693F"/>
    <w:rsid w:val="00260314"/>
    <w:rsid w:val="00263194"/>
    <w:rsid w:val="00290522"/>
    <w:rsid w:val="002A34BC"/>
    <w:rsid w:val="002B5F6A"/>
    <w:rsid w:val="002C5F6E"/>
    <w:rsid w:val="002F7B36"/>
    <w:rsid w:val="002F7E32"/>
    <w:rsid w:val="0030630E"/>
    <w:rsid w:val="00315F3F"/>
    <w:rsid w:val="00316DD3"/>
    <w:rsid w:val="00332E5E"/>
    <w:rsid w:val="00334DFB"/>
    <w:rsid w:val="003425D9"/>
    <w:rsid w:val="00343390"/>
    <w:rsid w:val="00346126"/>
    <w:rsid w:val="00350D48"/>
    <w:rsid w:val="00351ADD"/>
    <w:rsid w:val="00361077"/>
    <w:rsid w:val="00361ACE"/>
    <w:rsid w:val="00395651"/>
    <w:rsid w:val="003B495A"/>
    <w:rsid w:val="003D0302"/>
    <w:rsid w:val="003D52E3"/>
    <w:rsid w:val="003F4551"/>
    <w:rsid w:val="003F5363"/>
    <w:rsid w:val="003F707C"/>
    <w:rsid w:val="0040140C"/>
    <w:rsid w:val="004250EA"/>
    <w:rsid w:val="00435094"/>
    <w:rsid w:val="004370D1"/>
    <w:rsid w:val="004532DF"/>
    <w:rsid w:val="00463189"/>
    <w:rsid w:val="004A4E46"/>
    <w:rsid w:val="004B1CEB"/>
    <w:rsid w:val="004B5C3B"/>
    <w:rsid w:val="004D4D74"/>
    <w:rsid w:val="004E0320"/>
    <w:rsid w:val="004E2CFF"/>
    <w:rsid w:val="004F0C28"/>
    <w:rsid w:val="004F1F26"/>
    <w:rsid w:val="004F43CA"/>
    <w:rsid w:val="0050453F"/>
    <w:rsid w:val="005072C9"/>
    <w:rsid w:val="00541256"/>
    <w:rsid w:val="00543BE3"/>
    <w:rsid w:val="00563ED9"/>
    <w:rsid w:val="00566D70"/>
    <w:rsid w:val="00566EBE"/>
    <w:rsid w:val="00572D2D"/>
    <w:rsid w:val="00577B05"/>
    <w:rsid w:val="00582F31"/>
    <w:rsid w:val="00585F7F"/>
    <w:rsid w:val="005A0CC8"/>
    <w:rsid w:val="005B061E"/>
    <w:rsid w:val="005B68C4"/>
    <w:rsid w:val="005C6795"/>
    <w:rsid w:val="005C6D7A"/>
    <w:rsid w:val="005D7A8F"/>
    <w:rsid w:val="00604D1E"/>
    <w:rsid w:val="00616E1D"/>
    <w:rsid w:val="0063262F"/>
    <w:rsid w:val="00660AB0"/>
    <w:rsid w:val="00666F40"/>
    <w:rsid w:val="00681C86"/>
    <w:rsid w:val="00693238"/>
    <w:rsid w:val="006A65E8"/>
    <w:rsid w:val="006C5D05"/>
    <w:rsid w:val="006C6F78"/>
    <w:rsid w:val="006D6D4F"/>
    <w:rsid w:val="006F44F7"/>
    <w:rsid w:val="00726BF6"/>
    <w:rsid w:val="00731696"/>
    <w:rsid w:val="00743711"/>
    <w:rsid w:val="007814ED"/>
    <w:rsid w:val="007A4D78"/>
    <w:rsid w:val="007C57DE"/>
    <w:rsid w:val="007D3E77"/>
    <w:rsid w:val="007E204E"/>
    <w:rsid w:val="007E3F88"/>
    <w:rsid w:val="008129AB"/>
    <w:rsid w:val="00812D91"/>
    <w:rsid w:val="0082281D"/>
    <w:rsid w:val="0083551D"/>
    <w:rsid w:val="00843502"/>
    <w:rsid w:val="00861B61"/>
    <w:rsid w:val="00867F17"/>
    <w:rsid w:val="00872DEC"/>
    <w:rsid w:val="0088310A"/>
    <w:rsid w:val="0088677A"/>
    <w:rsid w:val="0088734B"/>
    <w:rsid w:val="00897208"/>
    <w:rsid w:val="008B1B6B"/>
    <w:rsid w:val="008B405F"/>
    <w:rsid w:val="008C7464"/>
    <w:rsid w:val="008E45EC"/>
    <w:rsid w:val="008E57DC"/>
    <w:rsid w:val="008F6BA9"/>
    <w:rsid w:val="0090163D"/>
    <w:rsid w:val="00901BDE"/>
    <w:rsid w:val="00906D95"/>
    <w:rsid w:val="00925427"/>
    <w:rsid w:val="00930B49"/>
    <w:rsid w:val="00954C42"/>
    <w:rsid w:val="009551F5"/>
    <w:rsid w:val="009615FE"/>
    <w:rsid w:val="00963DB6"/>
    <w:rsid w:val="00974D11"/>
    <w:rsid w:val="009A0405"/>
    <w:rsid w:val="009A69AB"/>
    <w:rsid w:val="009B5FF5"/>
    <w:rsid w:val="009C4447"/>
    <w:rsid w:val="009E1C9B"/>
    <w:rsid w:val="009E6A4E"/>
    <w:rsid w:val="00A015B0"/>
    <w:rsid w:val="00A2172C"/>
    <w:rsid w:val="00A41D9B"/>
    <w:rsid w:val="00A46961"/>
    <w:rsid w:val="00A6093E"/>
    <w:rsid w:val="00A63077"/>
    <w:rsid w:val="00A74B83"/>
    <w:rsid w:val="00A7689C"/>
    <w:rsid w:val="00AB2B91"/>
    <w:rsid w:val="00AE5B1C"/>
    <w:rsid w:val="00AF67EC"/>
    <w:rsid w:val="00B000D3"/>
    <w:rsid w:val="00B01B5B"/>
    <w:rsid w:val="00B056C6"/>
    <w:rsid w:val="00B06AE3"/>
    <w:rsid w:val="00B24A85"/>
    <w:rsid w:val="00B26AB8"/>
    <w:rsid w:val="00B42A14"/>
    <w:rsid w:val="00B44AEE"/>
    <w:rsid w:val="00B45918"/>
    <w:rsid w:val="00B5315E"/>
    <w:rsid w:val="00B66B5A"/>
    <w:rsid w:val="00B70B78"/>
    <w:rsid w:val="00B70FA4"/>
    <w:rsid w:val="00B72934"/>
    <w:rsid w:val="00B73D1D"/>
    <w:rsid w:val="00B877B7"/>
    <w:rsid w:val="00B943D7"/>
    <w:rsid w:val="00BA6B36"/>
    <w:rsid w:val="00BA6F1A"/>
    <w:rsid w:val="00BD4BB1"/>
    <w:rsid w:val="00BD7571"/>
    <w:rsid w:val="00BF11AD"/>
    <w:rsid w:val="00C011CD"/>
    <w:rsid w:val="00C033D5"/>
    <w:rsid w:val="00C342C0"/>
    <w:rsid w:val="00C361C4"/>
    <w:rsid w:val="00C5293D"/>
    <w:rsid w:val="00C61D97"/>
    <w:rsid w:val="00C71B46"/>
    <w:rsid w:val="00C8068D"/>
    <w:rsid w:val="00C94BF9"/>
    <w:rsid w:val="00CA2E52"/>
    <w:rsid w:val="00CA4595"/>
    <w:rsid w:val="00CD2181"/>
    <w:rsid w:val="00CE7912"/>
    <w:rsid w:val="00CF372C"/>
    <w:rsid w:val="00D003E8"/>
    <w:rsid w:val="00D00AB9"/>
    <w:rsid w:val="00D1083E"/>
    <w:rsid w:val="00D16887"/>
    <w:rsid w:val="00D1795A"/>
    <w:rsid w:val="00D31E9F"/>
    <w:rsid w:val="00D33F2C"/>
    <w:rsid w:val="00D501C7"/>
    <w:rsid w:val="00D5562F"/>
    <w:rsid w:val="00D64858"/>
    <w:rsid w:val="00D64E30"/>
    <w:rsid w:val="00D668EA"/>
    <w:rsid w:val="00D702B7"/>
    <w:rsid w:val="00D80E99"/>
    <w:rsid w:val="00D83C9C"/>
    <w:rsid w:val="00D86D24"/>
    <w:rsid w:val="00D910C3"/>
    <w:rsid w:val="00DD0B93"/>
    <w:rsid w:val="00DD4585"/>
    <w:rsid w:val="00DF2F05"/>
    <w:rsid w:val="00E122F7"/>
    <w:rsid w:val="00E1757C"/>
    <w:rsid w:val="00E25D0B"/>
    <w:rsid w:val="00E27071"/>
    <w:rsid w:val="00E328F5"/>
    <w:rsid w:val="00E57B73"/>
    <w:rsid w:val="00E65060"/>
    <w:rsid w:val="00E733BB"/>
    <w:rsid w:val="00E909CF"/>
    <w:rsid w:val="00EA423B"/>
    <w:rsid w:val="00EA73E8"/>
    <w:rsid w:val="00EB1852"/>
    <w:rsid w:val="00EB7AC5"/>
    <w:rsid w:val="00EC4A56"/>
    <w:rsid w:val="00ED7034"/>
    <w:rsid w:val="00EF38FC"/>
    <w:rsid w:val="00F05725"/>
    <w:rsid w:val="00F059FA"/>
    <w:rsid w:val="00F2136F"/>
    <w:rsid w:val="00F37FC0"/>
    <w:rsid w:val="00F404F1"/>
    <w:rsid w:val="00F4396C"/>
    <w:rsid w:val="00F449A2"/>
    <w:rsid w:val="00F44C4C"/>
    <w:rsid w:val="00F4515F"/>
    <w:rsid w:val="00F475BB"/>
    <w:rsid w:val="00F6497B"/>
    <w:rsid w:val="00F73EF3"/>
    <w:rsid w:val="00F74B44"/>
    <w:rsid w:val="00F81F0A"/>
    <w:rsid w:val="00F9121F"/>
    <w:rsid w:val="00FA011C"/>
    <w:rsid w:val="00FA0873"/>
    <w:rsid w:val="00FA1BE5"/>
    <w:rsid w:val="00FC029D"/>
    <w:rsid w:val="00FC1DEF"/>
    <w:rsid w:val="00FC63FD"/>
    <w:rsid w:val="00FD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6C545F2"/>
  <w14:defaultImageDpi w14:val="330"/>
  <w15:docId w15:val="{CC499C63-DD40-4194-AEAC-5BDE1897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Body Copy"/>
    <w:qFormat/>
    <w:rsid w:val="00D5562F"/>
    <w:pPr>
      <w:widowControl w:val="0"/>
      <w:suppressAutoHyphens/>
      <w:autoSpaceDE w:val="0"/>
      <w:autoSpaceDN w:val="0"/>
      <w:adjustRightInd w:val="0"/>
      <w:spacing w:after="240" w:line="288" w:lineRule="auto"/>
      <w:textAlignment w:val="center"/>
    </w:pPr>
    <w:rPr>
      <w:rFonts w:ascii="Arial" w:hAnsi="Arial" w:cs="Arial"/>
      <w:position w:val="2"/>
      <w:sz w:val="18"/>
      <w:szCs w:val="22"/>
    </w:rPr>
  </w:style>
  <w:style w:type="paragraph" w:styleId="Heading1">
    <w:name w:val="heading 1"/>
    <w:basedOn w:val="Heading2"/>
    <w:next w:val="Normal"/>
    <w:link w:val="Heading1Char"/>
    <w:uiPriority w:val="9"/>
    <w:rsid w:val="00B26AB8"/>
    <w:pPr>
      <w:tabs>
        <w:tab w:val="left" w:pos="2070"/>
      </w:tabs>
      <w:outlineLvl w:val="0"/>
    </w:pPr>
    <w:rPr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0216FD"/>
    <w:pPr>
      <w:outlineLvl w:val="1"/>
    </w:pPr>
    <w:rPr>
      <w:b/>
      <w:color w:val="00558C" w:themeColor="accent3"/>
    </w:rPr>
  </w:style>
  <w:style w:type="paragraph" w:styleId="Heading3">
    <w:name w:val="heading 3"/>
    <w:basedOn w:val="Heading2"/>
    <w:next w:val="Normal"/>
    <w:link w:val="Heading3Char"/>
    <w:uiPriority w:val="9"/>
    <w:unhideWhenUsed/>
    <w:rsid w:val="000216FD"/>
    <w:pPr>
      <w:outlineLvl w:val="2"/>
    </w:pPr>
    <w:rPr>
      <w:color w:val="999E9F" w:themeColor="accent5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0216FD"/>
    <w:pPr>
      <w:tabs>
        <w:tab w:val="left" w:pos="1418"/>
      </w:tabs>
      <w:outlineLvl w:val="3"/>
    </w:pPr>
    <w:rPr>
      <w:color w:val="F1BE4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16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color w:val="E7E6E6" w:themeColor="background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0A0C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906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0A0CE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0CE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16FD"/>
    <w:rPr>
      <w:rFonts w:ascii="Arial" w:hAnsi="Arial" w:cs="Arial"/>
      <w:b/>
      <w:color w:val="00558C" w:themeColor="accent3"/>
      <w:position w:val="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26AB8"/>
    <w:rPr>
      <w:rFonts w:ascii="Arial" w:hAnsi="Arial" w:cs="Arial"/>
      <w:b/>
      <w:color w:val="000000" w:themeColor="text1"/>
      <w:position w:val="2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0216FD"/>
    <w:rPr>
      <w:rFonts w:ascii="Arial" w:hAnsi="Arial" w:cs="Arial"/>
      <w:b/>
      <w:color w:val="999E9F" w:themeColor="accent5"/>
      <w:position w:val="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216FD"/>
    <w:rPr>
      <w:rFonts w:ascii="Arial" w:hAnsi="Arial" w:cs="Arial"/>
      <w:b/>
      <w:color w:val="F1BE48" w:themeColor="accent1"/>
      <w:position w:val="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16FD"/>
    <w:rPr>
      <w:rFonts w:asciiTheme="majorHAnsi" w:eastAsiaTheme="majorEastAsia" w:hAnsiTheme="majorHAnsi" w:cstheme="majorBidi"/>
      <w:b/>
      <w:color w:val="E7E6E6" w:themeColor="background2"/>
      <w:position w:val="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0CE4"/>
    <w:rPr>
      <w:rFonts w:asciiTheme="majorHAnsi" w:eastAsiaTheme="majorEastAsia" w:hAnsiTheme="majorHAnsi" w:cstheme="majorBidi"/>
      <w:i/>
      <w:iCs/>
      <w:color w:val="90680B" w:themeColor="accent1" w:themeShade="7F"/>
      <w:position w:val="2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0CE4"/>
    <w:rPr>
      <w:rFonts w:asciiTheme="majorHAnsi" w:eastAsiaTheme="majorEastAsia" w:hAnsiTheme="majorHAnsi" w:cstheme="majorBidi"/>
      <w:color w:val="404040" w:themeColor="text1" w:themeTint="BF"/>
      <w:position w:val="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0CE4"/>
    <w:rPr>
      <w:rFonts w:asciiTheme="majorHAnsi" w:eastAsiaTheme="majorEastAsia" w:hAnsiTheme="majorHAnsi" w:cstheme="majorBidi"/>
      <w:i/>
      <w:iCs/>
      <w:color w:val="404040" w:themeColor="text1" w:themeTint="BF"/>
      <w:position w:val="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44A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AEE"/>
  </w:style>
  <w:style w:type="paragraph" w:styleId="Footer">
    <w:name w:val="footer"/>
    <w:basedOn w:val="Normal"/>
    <w:link w:val="FooterChar"/>
    <w:uiPriority w:val="99"/>
    <w:unhideWhenUsed/>
    <w:rsid w:val="00B44A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AEE"/>
  </w:style>
  <w:style w:type="paragraph" w:styleId="BalloonText">
    <w:name w:val="Balloon Text"/>
    <w:basedOn w:val="Normal"/>
    <w:link w:val="BalloonTextChar"/>
    <w:uiPriority w:val="99"/>
    <w:semiHidden/>
    <w:unhideWhenUsed/>
    <w:rsid w:val="00B44AEE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AEE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B44AEE"/>
    <w:rPr>
      <w:rFonts w:ascii="MinionPro-Regular" w:hAnsi="MinionPro-Regular" w:cs="MinionPro-Regular"/>
      <w:color w:val="000000"/>
    </w:rPr>
  </w:style>
  <w:style w:type="paragraph" w:styleId="Title">
    <w:name w:val="Title"/>
    <w:basedOn w:val="BasicParagraph"/>
    <w:next w:val="Normal"/>
    <w:link w:val="TitleChar"/>
    <w:autoRedefine/>
    <w:uiPriority w:val="10"/>
    <w:rsid w:val="00901BDE"/>
    <w:pPr>
      <w:numPr>
        <w:numId w:val="16"/>
      </w:numPr>
      <w:tabs>
        <w:tab w:val="left" w:pos="0"/>
      </w:tabs>
      <w:spacing w:before="100" w:beforeAutospacing="1" w:after="100" w:afterAutospacing="1" w:line="192" w:lineRule="auto"/>
      <w:contextualSpacing/>
    </w:pPr>
    <w:rPr>
      <w:rFonts w:ascii="Arial Narrow" w:hAnsi="Arial Narrow" w:cs="ArialNarrow-Bold"/>
      <w:b/>
      <w:bCs/>
      <w:caps/>
      <w:color w:val="00578A"/>
      <w:position w:val="3"/>
      <w:sz w:val="110"/>
      <w:szCs w:val="130"/>
    </w:rPr>
  </w:style>
  <w:style w:type="character" w:customStyle="1" w:styleId="TitleChar">
    <w:name w:val="Title Char"/>
    <w:basedOn w:val="DefaultParagraphFont"/>
    <w:link w:val="Title"/>
    <w:uiPriority w:val="10"/>
    <w:rsid w:val="00901BDE"/>
    <w:rPr>
      <w:rFonts w:ascii="Arial Narrow" w:hAnsi="Arial Narrow" w:cs="ArialNarrow-Bold"/>
      <w:b/>
      <w:bCs/>
      <w:caps/>
      <w:color w:val="00578A"/>
      <w:position w:val="3"/>
      <w:sz w:val="110"/>
      <w:szCs w:val="130"/>
    </w:rPr>
  </w:style>
  <w:style w:type="paragraph" w:styleId="Subtitle">
    <w:name w:val="Subtitle"/>
    <w:basedOn w:val="Normal"/>
    <w:next w:val="Normal"/>
    <w:link w:val="SubtitleChar"/>
    <w:uiPriority w:val="11"/>
    <w:rsid w:val="00743711"/>
    <w:pPr>
      <w:pBdr>
        <w:top w:val="single" w:sz="4" w:space="6" w:color="F1BE48" w:themeColor="accent1"/>
      </w:pBdr>
    </w:pPr>
    <w:rPr>
      <w:b/>
      <w:bCs/>
      <w:caps/>
      <w:color w:val="71C5E8" w:themeColor="accent2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743711"/>
    <w:rPr>
      <w:rFonts w:ascii="Arial" w:hAnsi="Arial" w:cs="Arial"/>
      <w:b/>
      <w:bCs/>
      <w:caps/>
      <w:color w:val="71C5E8" w:themeColor="accent2"/>
      <w:position w:val="2"/>
      <w:sz w:val="30"/>
      <w:szCs w:val="30"/>
    </w:rPr>
  </w:style>
  <w:style w:type="character" w:customStyle="1" w:styleId="Copyright">
    <w:name w:val="Copyright"/>
    <w:uiPriority w:val="1"/>
    <w:rsid w:val="007A4D78"/>
    <w:rPr>
      <w:b/>
      <w:caps/>
      <w:color w:val="00578A"/>
      <w:position w:val="-20"/>
      <w:sz w:val="13"/>
      <w:szCs w:val="13"/>
    </w:rPr>
  </w:style>
  <w:style w:type="character" w:styleId="PageNumber">
    <w:name w:val="page number"/>
    <w:basedOn w:val="DefaultParagraphFont"/>
    <w:uiPriority w:val="99"/>
    <w:unhideWhenUsed/>
    <w:rsid w:val="005072C9"/>
  </w:style>
  <w:style w:type="character" w:styleId="Hyperlink">
    <w:name w:val="Hyperlink"/>
    <w:basedOn w:val="DefaultParagraphFont"/>
    <w:uiPriority w:val="99"/>
    <w:unhideWhenUsed/>
    <w:rsid w:val="00D33F2C"/>
    <w:rPr>
      <w:color w:val="F1BE48" w:themeColor="accent1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4370D1"/>
    <w:pPr>
      <w:widowControl/>
      <w:suppressAutoHyphens w:val="0"/>
      <w:autoSpaceDE/>
      <w:autoSpaceDN/>
      <w:adjustRightInd/>
      <w:spacing w:line="276" w:lineRule="auto"/>
      <w:textAlignment w:val="auto"/>
      <w:outlineLvl w:val="9"/>
    </w:pPr>
    <w:rPr>
      <w:color w:val="D99C10" w:themeColor="accent1" w:themeShade="BF"/>
      <w:positio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974D11"/>
    <w:pPr>
      <w:tabs>
        <w:tab w:val="right" w:leader="dot" w:pos="10880"/>
      </w:tabs>
      <w:ind w:left="540"/>
    </w:pPr>
    <w:rPr>
      <w:rFonts w:asciiTheme="minorHAnsi" w:hAnsiTheme="minorHAnsi" w:cstheme="minorHAnsi"/>
      <w:b/>
      <w:bCs/>
      <w:noProof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rsid w:val="00C033D5"/>
    <w:pPr>
      <w:tabs>
        <w:tab w:val="right" w:leader="dot" w:pos="10880"/>
      </w:tabs>
      <w:spacing w:before="120"/>
    </w:pPr>
    <w:rPr>
      <w:rFonts w:asciiTheme="majorHAnsi" w:hAnsiTheme="majorHAnsi" w:cstheme="majorHAnsi"/>
      <w:b/>
      <w:bCs/>
      <w:caps/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0216FD"/>
    <w:pPr>
      <w:tabs>
        <w:tab w:val="right" w:leader="dot" w:pos="10880"/>
      </w:tabs>
      <w:ind w:left="540"/>
    </w:pPr>
    <w:rPr>
      <w:rFonts w:asciiTheme="minorHAnsi" w:hAnsiTheme="minorHAnsi" w:cstheme="minorHAnsi"/>
      <w:b/>
      <w:bCs/>
      <w:noProof/>
      <w:color w:val="00558C" w:themeColor="accent3"/>
    </w:rPr>
  </w:style>
  <w:style w:type="paragraph" w:styleId="TOC4">
    <w:name w:val="toc 4"/>
    <w:basedOn w:val="Normal"/>
    <w:next w:val="Normal"/>
    <w:autoRedefine/>
    <w:uiPriority w:val="39"/>
    <w:unhideWhenUsed/>
    <w:rsid w:val="000216FD"/>
    <w:pPr>
      <w:pBdr>
        <w:between w:val="double" w:sz="6" w:space="0" w:color="auto"/>
      </w:pBdr>
      <w:tabs>
        <w:tab w:val="right" w:leader="dot" w:pos="10880"/>
      </w:tabs>
      <w:ind w:left="540"/>
    </w:pPr>
    <w:rPr>
      <w:rFonts w:asciiTheme="minorHAnsi" w:hAnsiTheme="minorHAnsi" w:cstheme="minorHAnsi"/>
      <w:b/>
      <w:noProof/>
      <w:color w:val="999E9F" w:themeColor="accent5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0216FD"/>
    <w:pPr>
      <w:tabs>
        <w:tab w:val="right" w:leader="dot" w:pos="10880"/>
      </w:tabs>
      <w:ind w:left="540"/>
    </w:pPr>
    <w:rPr>
      <w:rFonts w:asciiTheme="minorHAnsi" w:hAnsiTheme="minorHAnsi" w:cstheme="minorHAnsi"/>
      <w:b/>
      <w:noProof/>
      <w:color w:val="F1BE48" w:themeColor="accent1"/>
    </w:rPr>
  </w:style>
  <w:style w:type="paragraph" w:styleId="TOC6">
    <w:name w:val="toc 6"/>
    <w:basedOn w:val="Normal"/>
    <w:next w:val="Normal"/>
    <w:autoRedefine/>
    <w:uiPriority w:val="39"/>
    <w:unhideWhenUsed/>
    <w:rsid w:val="000216FD"/>
    <w:pPr>
      <w:pBdr>
        <w:between w:val="double" w:sz="6" w:space="0" w:color="auto"/>
      </w:pBdr>
      <w:ind w:left="547"/>
    </w:pPr>
    <w:rPr>
      <w:rFonts w:asciiTheme="minorHAnsi" w:hAnsiTheme="minorHAnsi" w:cstheme="minorHAnsi"/>
      <w:b/>
      <w:color w:val="E7E6E6" w:themeColor="background2"/>
      <w:szCs w:val="20"/>
    </w:rPr>
  </w:style>
  <w:style w:type="paragraph" w:styleId="ListParagraph">
    <w:name w:val="List Paragraph"/>
    <w:basedOn w:val="Normal"/>
    <w:uiPriority w:val="34"/>
    <w:rsid w:val="00563ED9"/>
    <w:pPr>
      <w:ind w:left="720"/>
      <w:contextualSpacing/>
    </w:pPr>
  </w:style>
  <w:style w:type="paragraph" w:customStyle="1" w:styleId="BulletsLevel1">
    <w:name w:val="Bullets Level 1"/>
    <w:basedOn w:val="ListParagraph"/>
    <w:autoRedefine/>
    <w:qFormat/>
    <w:rsid w:val="00EA73E8"/>
    <w:pPr>
      <w:numPr>
        <w:numId w:val="2"/>
      </w:numPr>
      <w:spacing w:after="0"/>
    </w:pPr>
  </w:style>
  <w:style w:type="paragraph" w:customStyle="1" w:styleId="BulletsLevel2">
    <w:name w:val="Bullets Level 2"/>
    <w:basedOn w:val="BulletsLevel1"/>
    <w:next w:val="BulletsLevel1"/>
    <w:autoRedefine/>
    <w:qFormat/>
    <w:rsid w:val="000B021F"/>
    <w:pPr>
      <w:numPr>
        <w:numId w:val="4"/>
      </w:numPr>
    </w:pPr>
  </w:style>
  <w:style w:type="paragraph" w:customStyle="1" w:styleId="ChartHeader">
    <w:name w:val="Chart Header"/>
    <w:basedOn w:val="Subtitle"/>
    <w:rsid w:val="00585F7F"/>
    <w:pPr>
      <w:pBdr>
        <w:top w:val="none" w:sz="0" w:space="0" w:color="auto"/>
        <w:bottom w:val="single" w:sz="4" w:space="1" w:color="F1BE48" w:themeColor="accent1"/>
      </w:pBdr>
    </w:pPr>
    <w:rPr>
      <w:color w:val="000000" w:themeColor="text1"/>
      <w:sz w:val="22"/>
      <w:szCs w:val="22"/>
    </w:rPr>
  </w:style>
  <w:style w:type="paragraph" w:customStyle="1" w:styleId="SmallTitle">
    <w:name w:val="Small Title"/>
    <w:basedOn w:val="Normal"/>
    <w:rsid w:val="003D0302"/>
    <w:pPr>
      <w:spacing w:line="192" w:lineRule="auto"/>
    </w:pPr>
    <w:rPr>
      <w:rFonts w:ascii="Arial Narrow" w:hAnsi="Arial Narrow"/>
      <w:b/>
      <w:color w:val="000000" w:themeColor="text1"/>
      <w:sz w:val="70"/>
      <w:szCs w:val="70"/>
    </w:rPr>
  </w:style>
  <w:style w:type="paragraph" w:styleId="Quote">
    <w:name w:val="Quote"/>
    <w:basedOn w:val="Normal"/>
    <w:next w:val="Normal"/>
    <w:link w:val="QuoteChar"/>
    <w:uiPriority w:val="29"/>
    <w:rsid w:val="00D33F2C"/>
    <w:pPr>
      <w:pBdr>
        <w:bottom w:val="single" w:sz="36" w:space="1" w:color="71C5E8" w:themeColor="accent2"/>
      </w:pBdr>
      <w:spacing w:before="240" w:line="240" w:lineRule="auto"/>
      <w:ind w:left="144" w:hanging="144"/>
      <w:jc w:val="right"/>
    </w:pPr>
    <w:rPr>
      <w:b/>
      <w:bCs/>
      <w:i/>
      <w:iCs/>
      <w:caps/>
      <w:color w:val="00558C" w:themeColor="accent3"/>
      <w:sz w:val="44"/>
      <w:szCs w:val="44"/>
    </w:rPr>
  </w:style>
  <w:style w:type="character" w:customStyle="1" w:styleId="QuoteChar">
    <w:name w:val="Quote Char"/>
    <w:basedOn w:val="DefaultParagraphFont"/>
    <w:link w:val="Quote"/>
    <w:uiPriority w:val="29"/>
    <w:rsid w:val="00070B86"/>
    <w:rPr>
      <w:rFonts w:ascii="Arial" w:hAnsi="Arial" w:cs="Arial"/>
      <w:b/>
      <w:bCs/>
      <w:i/>
      <w:iCs/>
      <w:caps/>
      <w:color w:val="00558C" w:themeColor="accent3"/>
      <w:position w:val="2"/>
      <w:sz w:val="44"/>
      <w:szCs w:val="44"/>
    </w:rPr>
  </w:style>
  <w:style w:type="paragraph" w:styleId="IntenseQuote">
    <w:name w:val="Intense Quote"/>
    <w:basedOn w:val="Normal"/>
    <w:next w:val="Normal"/>
    <w:link w:val="IntenseQuoteChar"/>
    <w:uiPriority w:val="30"/>
    <w:rsid w:val="00D33F2C"/>
    <w:pPr>
      <w:pBdr>
        <w:bottom w:val="single" w:sz="4" w:space="4" w:color="F1BE48" w:themeColor="accent1"/>
      </w:pBdr>
      <w:spacing w:before="200" w:after="280"/>
      <w:ind w:left="936" w:right="936"/>
    </w:pPr>
    <w:rPr>
      <w:b/>
      <w:bCs/>
      <w:i/>
      <w:iCs/>
      <w:color w:val="F1BE4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3F2C"/>
    <w:rPr>
      <w:rFonts w:ascii="Arial" w:hAnsi="Arial" w:cs="Arial"/>
      <w:b/>
      <w:bCs/>
      <w:i/>
      <w:iCs/>
      <w:color w:val="F1BE48" w:themeColor="accent1"/>
      <w:position w:val="2"/>
      <w:sz w:val="22"/>
      <w:szCs w:val="22"/>
    </w:rPr>
  </w:style>
  <w:style w:type="character" w:styleId="Strong">
    <w:name w:val="Strong"/>
    <w:basedOn w:val="DefaultParagraphFont"/>
    <w:uiPriority w:val="22"/>
    <w:rsid w:val="00CA4595"/>
    <w:rPr>
      <w:b/>
      <w:bCs/>
    </w:rPr>
  </w:style>
  <w:style w:type="paragraph" w:customStyle="1" w:styleId="BoldStatistic">
    <w:name w:val="Bold Statistic"/>
    <w:basedOn w:val="Normal"/>
    <w:rsid w:val="000A0CE4"/>
    <w:pPr>
      <w:spacing w:after="120" w:line="240" w:lineRule="auto"/>
      <w:jc w:val="center"/>
    </w:pPr>
    <w:rPr>
      <w:rFonts w:ascii="Arial Narrow" w:hAnsi="Arial Narrow"/>
      <w:b/>
      <w:caps/>
      <w:color w:val="FFFFFF" w:themeColor="background1"/>
      <w:sz w:val="170"/>
      <w:szCs w:val="170"/>
    </w:rPr>
  </w:style>
  <w:style w:type="paragraph" w:customStyle="1" w:styleId="CallOutCopy">
    <w:name w:val="Call Out Copy"/>
    <w:basedOn w:val="Normal"/>
    <w:rsid w:val="000A0CE4"/>
    <w:pPr>
      <w:spacing w:after="120" w:line="240" w:lineRule="auto"/>
      <w:jc w:val="center"/>
    </w:pPr>
    <w:rPr>
      <w:rFonts w:ascii="Arial Narrow" w:hAnsi="Arial Narrow"/>
      <w:b/>
      <w:caps/>
      <w:color w:val="FFFFFF" w:themeColor="background1"/>
      <w:sz w:val="30"/>
      <w:szCs w:val="30"/>
    </w:rPr>
  </w:style>
  <w:style w:type="character" w:styleId="IntenseEmphasis">
    <w:name w:val="Intense Emphasis"/>
    <w:basedOn w:val="DefaultParagraphFont"/>
    <w:uiPriority w:val="21"/>
    <w:rsid w:val="00D33F2C"/>
    <w:rPr>
      <w:b/>
      <w:bCs/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rsid w:val="00D33F2C"/>
    <w:rPr>
      <w:i/>
      <w:iCs/>
      <w:color w:val="808080" w:themeColor="background1" w:themeShade="80"/>
    </w:rPr>
  </w:style>
  <w:style w:type="character" w:styleId="Emphasis">
    <w:name w:val="Emphasis"/>
    <w:basedOn w:val="DefaultParagraphFont"/>
    <w:uiPriority w:val="20"/>
    <w:rsid w:val="00D33F2C"/>
    <w:rPr>
      <w:i/>
      <w:iCs/>
      <w:color w:val="000000" w:themeColor="text1"/>
    </w:rPr>
  </w:style>
  <w:style w:type="paragraph" w:customStyle="1" w:styleId="HeaderCopy">
    <w:name w:val="Header Copy"/>
    <w:basedOn w:val="Normal"/>
    <w:rsid w:val="00FC63FD"/>
    <w:pPr>
      <w:jc w:val="right"/>
    </w:pPr>
    <w:rPr>
      <w:sz w:val="16"/>
      <w:szCs w:val="16"/>
    </w:rPr>
  </w:style>
  <w:style w:type="paragraph" w:customStyle="1" w:styleId="ContactInfoBoxCopy">
    <w:name w:val="Contact Info Box Copy"/>
    <w:basedOn w:val="Normal"/>
    <w:rsid w:val="00FC63FD"/>
    <w:rPr>
      <w:b/>
      <w:color w:val="FFFFFF" w:themeColor="background1"/>
    </w:rPr>
  </w:style>
  <w:style w:type="paragraph" w:customStyle="1" w:styleId="BodyHeader1">
    <w:name w:val="Body Header 1"/>
    <w:basedOn w:val="Heading2"/>
    <w:next w:val="BodyText"/>
    <w:link w:val="BodyHeader1Char"/>
    <w:autoRedefine/>
    <w:qFormat/>
    <w:rsid w:val="00F73EF3"/>
    <w:pPr>
      <w:spacing w:before="240"/>
      <w:outlineLvl w:val="2"/>
    </w:pPr>
    <w:rPr>
      <w:color w:val="00558C" w:themeColor="text2"/>
      <w:sz w:val="28"/>
    </w:rPr>
  </w:style>
  <w:style w:type="character" w:styleId="SubtleReference">
    <w:name w:val="Subtle Reference"/>
    <w:basedOn w:val="DefaultParagraphFont"/>
    <w:uiPriority w:val="31"/>
    <w:rsid w:val="00901BDE"/>
    <w:rPr>
      <w:smallCaps/>
      <w:color w:val="71C5E8" w:themeColor="accent2"/>
      <w:u w:val="single"/>
    </w:rPr>
  </w:style>
  <w:style w:type="paragraph" w:customStyle="1" w:styleId="CoverTitle">
    <w:name w:val="Cover Title"/>
    <w:basedOn w:val="Title"/>
    <w:next w:val="Normal"/>
    <w:rsid w:val="008B405F"/>
    <w:pPr>
      <w:numPr>
        <w:numId w:val="0"/>
      </w:numPr>
      <w:outlineLvl w:val="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B405F"/>
    <w:pPr>
      <w:spacing w:line="240" w:lineRule="auto"/>
    </w:pPr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B405F"/>
    <w:rPr>
      <w:rFonts w:ascii="Lucida Grande" w:hAnsi="Lucida Grande" w:cs="Lucida Grande"/>
      <w:position w:val="2"/>
    </w:rPr>
  </w:style>
  <w:style w:type="paragraph" w:customStyle="1" w:styleId="TitleSubheading">
    <w:name w:val="Title Subheading"/>
    <w:basedOn w:val="HeaderCopy"/>
    <w:next w:val="BodyText"/>
    <w:link w:val="TitleSubheadingChar"/>
    <w:autoRedefine/>
    <w:qFormat/>
    <w:rsid w:val="00EA73E8"/>
    <w:pPr>
      <w:jc w:val="left"/>
    </w:pPr>
    <w:rPr>
      <w:color w:val="71C5E8" w:themeColor="accent2"/>
      <w:sz w:val="28"/>
    </w:rPr>
  </w:style>
  <w:style w:type="paragraph" w:customStyle="1" w:styleId="BodyHeader3">
    <w:name w:val="Body Header 3"/>
    <w:basedOn w:val="BodyHeader1"/>
    <w:autoRedefine/>
    <w:rsid w:val="008B405F"/>
    <w:pPr>
      <w:outlineLvl w:val="3"/>
    </w:pPr>
    <w:rPr>
      <w:color w:val="999E9F" w:themeColor="accent5"/>
    </w:rPr>
  </w:style>
  <w:style w:type="paragraph" w:customStyle="1" w:styleId="BodyHeader4">
    <w:name w:val="Body Header 4"/>
    <w:basedOn w:val="BodyHeader1"/>
    <w:autoRedefine/>
    <w:rsid w:val="008B405F"/>
    <w:pPr>
      <w:outlineLvl w:val="4"/>
    </w:pPr>
    <w:rPr>
      <w:color w:val="F1BE48" w:themeColor="accent1"/>
    </w:rPr>
  </w:style>
  <w:style w:type="character" w:customStyle="1" w:styleId="BodyHeader1Char">
    <w:name w:val="Body Header 1 Char"/>
    <w:basedOn w:val="DefaultParagraphFont"/>
    <w:link w:val="BodyHeader1"/>
    <w:rsid w:val="00F73EF3"/>
    <w:rPr>
      <w:rFonts w:ascii="Arial" w:hAnsi="Arial" w:cs="Arial"/>
      <w:b/>
      <w:color w:val="00558C" w:themeColor="text2"/>
      <w:position w:val="2"/>
      <w:sz w:val="28"/>
      <w:szCs w:val="22"/>
    </w:rPr>
  </w:style>
  <w:style w:type="character" w:customStyle="1" w:styleId="TitleSubheadingChar">
    <w:name w:val="Title Subheading Char"/>
    <w:basedOn w:val="BodyHeader1Char"/>
    <w:link w:val="TitleSubheading"/>
    <w:rsid w:val="00EA73E8"/>
    <w:rPr>
      <w:rFonts w:ascii="Arial" w:hAnsi="Arial" w:cs="Arial"/>
      <w:b w:val="0"/>
      <w:color w:val="71C5E8" w:themeColor="accent2"/>
      <w:position w:val="2"/>
      <w:sz w:val="28"/>
      <w:szCs w:val="16"/>
    </w:rPr>
  </w:style>
  <w:style w:type="paragraph" w:customStyle="1" w:styleId="Default">
    <w:name w:val="Default"/>
    <w:rsid w:val="0088310A"/>
    <w:pPr>
      <w:widowControl w:val="0"/>
      <w:autoSpaceDE w:val="0"/>
      <w:autoSpaceDN w:val="0"/>
      <w:adjustRightInd w:val="0"/>
    </w:pPr>
    <w:rPr>
      <w:rFonts w:ascii="Gotham Bold" w:hAnsi="Gotham Bold" w:cs="Gotham Bold"/>
      <w:color w:val="000000"/>
    </w:rPr>
  </w:style>
  <w:style w:type="paragraph" w:customStyle="1" w:styleId="Pa6">
    <w:name w:val="Pa6"/>
    <w:basedOn w:val="Default"/>
    <w:next w:val="Default"/>
    <w:uiPriority w:val="99"/>
    <w:rsid w:val="000D6646"/>
    <w:pPr>
      <w:spacing w:line="191" w:lineRule="atLeast"/>
    </w:pPr>
    <w:rPr>
      <w:rFonts w:cstheme="minorBidi"/>
      <w:color w:val="auto"/>
    </w:rPr>
  </w:style>
  <w:style w:type="paragraph" w:customStyle="1" w:styleId="a">
    <w:name w:val="©"/>
    <w:basedOn w:val="Normal"/>
    <w:uiPriority w:val="99"/>
    <w:rsid w:val="005A0CC8"/>
    <w:pPr>
      <w:pBdr>
        <w:top w:val="single" w:sz="2" w:space="31" w:color="auto"/>
      </w:pBdr>
      <w:spacing w:before="900"/>
    </w:pPr>
    <w:rPr>
      <w:rFonts w:ascii="Gotham-Light" w:hAnsi="Gotham-Light" w:cs="Gotham-Light"/>
      <w:color w:val="000000"/>
      <w:position w:val="0"/>
      <w:sz w:val="10"/>
      <w:szCs w:val="10"/>
    </w:rPr>
  </w:style>
  <w:style w:type="paragraph" w:customStyle="1" w:styleId="Pa10">
    <w:name w:val="Pa10"/>
    <w:basedOn w:val="Default"/>
    <w:next w:val="Default"/>
    <w:uiPriority w:val="99"/>
    <w:rsid w:val="00693238"/>
    <w:pPr>
      <w:spacing w:line="201" w:lineRule="atLeast"/>
    </w:pPr>
    <w:rPr>
      <w:rFonts w:cstheme="minorBidi"/>
      <w:color w:val="auto"/>
    </w:rPr>
  </w:style>
  <w:style w:type="paragraph" w:customStyle="1" w:styleId="TitleHeading">
    <w:name w:val="Title Heading"/>
    <w:autoRedefine/>
    <w:qFormat/>
    <w:rsid w:val="00FA1BE5"/>
    <w:pPr>
      <w:spacing w:after="240"/>
    </w:pPr>
    <w:rPr>
      <w:rFonts w:ascii="Arial" w:hAnsi="Arial" w:cs="Arial"/>
      <w:b/>
      <w:color w:val="00558C" w:themeColor="text2"/>
      <w:position w:val="2"/>
      <w:sz w:val="40"/>
      <w:szCs w:val="22"/>
    </w:rPr>
  </w:style>
  <w:style w:type="paragraph" w:customStyle="1" w:styleId="OpeningPar">
    <w:name w:val="Opening Par"/>
    <w:basedOn w:val="Normal"/>
    <w:autoRedefine/>
    <w:qFormat/>
    <w:rsid w:val="00EA73E8"/>
    <w:pPr>
      <w:ind w:right="270"/>
    </w:pPr>
    <w:rPr>
      <w:rFonts w:asciiTheme="majorHAnsi" w:hAnsiTheme="majorHAnsi" w:cstheme="majorHAnsi"/>
      <w:color w:val="00558C" w:themeColor="text2"/>
      <w:position w:val="0"/>
      <w:sz w:val="22"/>
    </w:rPr>
  </w:style>
  <w:style w:type="paragraph" w:customStyle="1" w:styleId="BodySubheader">
    <w:name w:val="Body Subheader"/>
    <w:basedOn w:val="Heading4"/>
    <w:next w:val="BodyText"/>
    <w:autoRedefine/>
    <w:qFormat/>
    <w:rsid w:val="001B4D7D"/>
    <w:pPr>
      <w:spacing w:before="120"/>
    </w:pPr>
    <w:rPr>
      <w:b w:val="0"/>
      <w:color w:val="71C5E8" w:themeColor="accent2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5412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1256"/>
    <w:rPr>
      <w:rFonts w:ascii="Arial" w:hAnsi="Arial" w:cs="Arial"/>
      <w:position w:val="2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2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offerdahl\Dropbox\Knowledge%20Management\Aubrie's%20Stuff\Templates\Customizable%20Word%20Template%202020.dotx" TargetMode="External"/></Relationships>
</file>

<file path=word/theme/theme1.xml><?xml version="1.0" encoding="utf-8"?>
<a:theme xmlns:a="http://schemas.openxmlformats.org/drawingml/2006/main" name="040HCG0031_Huron-PPT_Executive_v6">
  <a:themeElements>
    <a:clrScheme name="Huron Brand Colors">
      <a:dk1>
        <a:sysClr val="windowText" lastClr="000000"/>
      </a:dk1>
      <a:lt1>
        <a:srgbClr val="FFFFFF"/>
      </a:lt1>
      <a:dk2>
        <a:srgbClr val="00558C"/>
      </a:dk2>
      <a:lt2>
        <a:srgbClr val="E7E6E6"/>
      </a:lt2>
      <a:accent1>
        <a:srgbClr val="F1BE48"/>
      </a:accent1>
      <a:accent2>
        <a:srgbClr val="71C5E8"/>
      </a:accent2>
      <a:accent3>
        <a:srgbClr val="00558C"/>
      </a:accent3>
      <a:accent4>
        <a:srgbClr val="C1C5C8"/>
      </a:accent4>
      <a:accent5>
        <a:srgbClr val="999E9F"/>
      </a:accent5>
      <a:accent6>
        <a:srgbClr val="7A7E7F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1"/>
        </a:solidFill>
        <a:ln>
          <a:noFill/>
        </a:ln>
        <a:effectLst/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6350" cmpd="sng"/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10360257BE174DB6FE30BA32D8AF8A" ma:contentTypeVersion="16" ma:contentTypeDescription="Create a new document." ma:contentTypeScope="" ma:versionID="37437758901e4c9971e81b5ea4aecd1a">
  <xsd:schema xmlns:xsd="http://www.w3.org/2001/XMLSchema" xmlns:xs="http://www.w3.org/2001/XMLSchema" xmlns:p="http://schemas.microsoft.com/office/2006/metadata/properties" xmlns:ns2="529092fd-94cf-4ac1-91aa-325ae74eb5b6" xmlns:ns3="ad0bed46-9a64-4d97-90eb-081825a93325" targetNamespace="http://schemas.microsoft.com/office/2006/metadata/properties" ma:root="true" ma:fieldsID="028854371d002be8bdb1efc8331970ca" ns2:_="" ns3:_="">
    <xsd:import namespace="529092fd-94cf-4ac1-91aa-325ae74eb5b6"/>
    <xsd:import namespace="ad0bed46-9a64-4d97-90eb-081825a933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092fd-94cf-4ac1-91aa-325ae74eb5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0fe5dd7-5580-40e9-a2d2-9fbfc0548f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bed46-9a64-4d97-90eb-081825a933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d042cd-2649-475a-a8a3-6b99f47fb582}" ma:internalName="TaxCatchAll" ma:showField="CatchAllData" ma:web="ad0bed46-9a64-4d97-90eb-081825a93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9092fd-94cf-4ac1-91aa-325ae74eb5b6">
      <Terms xmlns="http://schemas.microsoft.com/office/infopath/2007/PartnerControls"/>
    </lcf76f155ced4ddcb4097134ff3c332f>
    <TaxCatchAll xmlns="ad0bed46-9a64-4d97-90eb-081825a9332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3889C9-9E12-48C7-8165-DECA7214C6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0DC578-07C1-404C-842E-2E3DB71A0DA5}"/>
</file>

<file path=customXml/itemProps3.xml><?xml version="1.0" encoding="utf-8"?>
<ds:datastoreItem xmlns:ds="http://schemas.openxmlformats.org/officeDocument/2006/customXml" ds:itemID="{FA32599F-8419-4C7C-8AE4-512773A8CD11}">
  <ds:schemaRefs>
    <ds:schemaRef ds:uri="http://schemas.microsoft.com/office/2006/metadata/properties"/>
    <ds:schemaRef ds:uri="http://schemas.microsoft.com/office/infopath/2007/PartnerControls"/>
    <ds:schemaRef ds:uri="535a3b67-a599-4396-a97f-5ff7a03fd7ed"/>
    <ds:schemaRef ds:uri="3637204c-c06c-44a7-8e9d-9474150fbf25"/>
  </ds:schemaRefs>
</ds:datastoreItem>
</file>

<file path=customXml/itemProps4.xml><?xml version="1.0" encoding="utf-8"?>
<ds:datastoreItem xmlns:ds="http://schemas.openxmlformats.org/officeDocument/2006/customXml" ds:itemID="{97E6A8CE-B177-4E64-A7B5-BB6945508F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Customizable Word Template 2020.dotx</Template>
  <TotalTime>88</TotalTime>
  <Pages>1</Pages>
  <Words>185</Words>
  <Characters>1007</Characters>
  <Application>Microsoft Office Word</Application>
  <DocSecurity>0</DocSecurity>
  <Lines>83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Template</vt:lpstr>
    </vt:vector>
  </TitlesOfParts>
  <Company>gyro, llc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Aubrie Offerdahl</dc:creator>
  <cp:lastModifiedBy>Aubrie Offerdahl</cp:lastModifiedBy>
  <cp:revision>1</cp:revision>
  <cp:lastPrinted>2016-09-09T16:00:00Z</cp:lastPrinted>
  <dcterms:created xsi:type="dcterms:W3CDTF">2020-12-29T19:33:00Z</dcterms:created>
  <dcterms:modified xsi:type="dcterms:W3CDTF">2020-12-29T21:01:00Z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0x0101007C10360257BE174DB6FE30BA32D8AF8A</vt:lpwstr>
  </property>
  <property fmtid="{D5CDD505-2E9C-101B-9397-08002B2CF9AE}" pid="3" name="_dlc_DocIdItemGuid">
    <vt:lpwstr>b0ae2e18-22d9-498e-b671-d55a1a98745b</vt:lpwstr>
  </property>
  <property fmtid="{D5CDD505-2E9C-101B-9397-08002B2CF9AE}" pid="4" name="Order">
    <vt:r8>100</vt:r8>
  </property>
  <property fmtid="{D5CDD505-2E9C-101B-9397-08002B2CF9AE}" pid="5" name="MediaServiceImageTags">
    <vt:lpwstr/>
  </property>
</Properties>
</file>